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0E" w:rsidRPr="003C630E" w:rsidRDefault="003C630E" w:rsidP="003C630E">
      <w:pPr>
        <w:pStyle w:val="En-tte"/>
        <w:tabs>
          <w:tab w:val="clear" w:pos="4536"/>
          <w:tab w:val="clear" w:pos="9072"/>
        </w:tabs>
        <w:ind w:left="1560"/>
        <w:jc w:val="center"/>
        <w:rPr>
          <w:rFonts w:ascii="Trebuchet MS" w:hAnsi="Trebuchet MS" w:cs="Trebuchet MS"/>
          <w:b/>
          <w:bCs/>
          <w:smallCaps/>
          <w:color w:val="7F7F7F"/>
          <w:spacing w:val="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1" layoutInCell="1" allowOverlap="1" wp14:anchorId="032E068F" wp14:editId="17BE4803">
            <wp:simplePos x="0" y="0"/>
            <wp:positionH relativeFrom="page">
              <wp:posOffset>464820</wp:posOffset>
            </wp:positionH>
            <wp:positionV relativeFrom="page">
              <wp:posOffset>288290</wp:posOffset>
            </wp:positionV>
            <wp:extent cx="741680" cy="1094740"/>
            <wp:effectExtent l="0" t="0" r="1270" b="0"/>
            <wp:wrapNone/>
            <wp:docPr id="3" name="Image 3" descr="logo png CD68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png CD68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30E">
        <w:rPr>
          <w:rFonts w:ascii="Trebuchet MS" w:hAnsi="Trebuchet MS" w:cs="Trebuchet MS"/>
          <w:b/>
          <w:bCs/>
          <w:smallCaps/>
          <w:color w:val="7F7F7F"/>
          <w:spacing w:val="12"/>
          <w:sz w:val="28"/>
          <w:szCs w:val="28"/>
        </w:rPr>
        <w:t>COMITÉ DÉPARTEMENTAL DE BASKET-BALL DU HAUT-RHIN</w:t>
      </w:r>
    </w:p>
    <w:p w:rsidR="003C630E" w:rsidRPr="003C630E" w:rsidRDefault="003C630E" w:rsidP="003C630E">
      <w:pPr>
        <w:tabs>
          <w:tab w:val="left" w:pos="8985"/>
        </w:tabs>
        <w:spacing w:after="0" w:line="240" w:lineRule="auto"/>
        <w:ind w:left="1560" w:right="-2"/>
        <w:jc w:val="center"/>
        <w:rPr>
          <w:rFonts w:ascii="Trebuchet MS" w:eastAsia="Times New Roman" w:hAnsi="Trebuchet MS" w:cs="Trebuchet MS"/>
          <w:caps/>
          <w:color w:val="7F7F7F"/>
          <w:sz w:val="20"/>
          <w:szCs w:val="20"/>
          <w:lang w:eastAsia="fr-FR"/>
        </w:rPr>
      </w:pPr>
      <w:r w:rsidRPr="003C630E">
        <w:rPr>
          <w:rFonts w:ascii="Trebuchet MS" w:eastAsia="Times New Roman" w:hAnsi="Trebuchet MS" w:cs="Trebuchet MS"/>
          <w:caps/>
          <w:color w:val="7F7F7F"/>
          <w:sz w:val="20"/>
          <w:szCs w:val="20"/>
          <w:lang w:eastAsia="fr-FR"/>
        </w:rPr>
        <w:t>4 rue DE chemnitz – BP 2295 – 68069 Mulhouse Cedex 2</w:t>
      </w:r>
    </w:p>
    <w:p w:rsidR="003C630E" w:rsidRPr="003C630E" w:rsidRDefault="003C630E" w:rsidP="003C630E">
      <w:pPr>
        <w:spacing w:after="0" w:line="240" w:lineRule="auto"/>
        <w:ind w:left="1560" w:right="-2"/>
        <w:jc w:val="center"/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</w:pPr>
      <w:r w:rsidRPr="003C630E">
        <w:rPr>
          <w:rFonts w:ascii="Trebuchet MS" w:eastAsia="Times New Roman" w:hAnsi="Trebuchet MS" w:cs="Trebuchet MS"/>
          <w:i/>
          <w:iCs/>
          <w:color w:val="7F7F7F"/>
          <w:sz w:val="20"/>
          <w:szCs w:val="20"/>
          <w:lang w:eastAsia="fr-FR"/>
        </w:rPr>
        <w:t>Tel</w:t>
      </w:r>
      <w:r w:rsidRPr="003C630E"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 xml:space="preserve"> : 03.89.33.14.40  </w:t>
      </w:r>
      <w:r w:rsidRPr="003C630E">
        <w:rPr>
          <w:rFonts w:ascii="Century Gothic" w:eastAsia="Times New Roman" w:hAnsi="Century Gothic" w:cs="Century Gothic"/>
          <w:color w:val="7F7F7F"/>
          <w:sz w:val="20"/>
          <w:szCs w:val="20"/>
          <w:lang w:eastAsia="fr-FR"/>
        </w:rPr>
        <w:t xml:space="preserve">– </w:t>
      </w:r>
      <w:r w:rsidRPr="003C630E"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 xml:space="preserve"> </w:t>
      </w:r>
      <w:r w:rsidRPr="003C630E">
        <w:rPr>
          <w:rFonts w:ascii="Century Gothic" w:eastAsia="Times New Roman" w:hAnsi="Century Gothic" w:cs="Century Gothic"/>
          <w:color w:val="7F7F7F"/>
          <w:sz w:val="20"/>
          <w:szCs w:val="20"/>
          <w:lang w:eastAsia="fr-FR"/>
        </w:rPr>
        <w:t xml:space="preserve">– </w:t>
      </w:r>
      <w:r w:rsidRPr="003C630E"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 xml:space="preserve"> </w:t>
      </w:r>
      <w:r w:rsidRPr="003C630E">
        <w:rPr>
          <w:rFonts w:ascii="Trebuchet MS" w:eastAsia="Times New Roman" w:hAnsi="Trebuchet MS" w:cs="Trebuchet MS"/>
          <w:i/>
          <w:iCs/>
          <w:color w:val="7F7F7F"/>
          <w:sz w:val="20"/>
          <w:szCs w:val="20"/>
          <w:lang w:eastAsia="fr-FR"/>
        </w:rPr>
        <w:t>Email</w:t>
      </w:r>
      <w:r w:rsidRPr="003C630E"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 xml:space="preserve"> : </w:t>
      </w:r>
      <w:hyperlink r:id="rId7" w:history="1">
        <w:r w:rsidRPr="003C630E">
          <w:rPr>
            <w:rFonts w:ascii="Trebuchet MS" w:eastAsia="Times New Roman" w:hAnsi="Trebuchet MS" w:cs="Trebuchet MS"/>
            <w:color w:val="0000FF"/>
            <w:sz w:val="20"/>
            <w:szCs w:val="20"/>
            <w:u w:val="single"/>
            <w:lang w:eastAsia="fr-FR"/>
          </w:rPr>
          <w:t>comite@basket68.com</w:t>
        </w:r>
      </w:hyperlink>
    </w:p>
    <w:p w:rsidR="003C630E" w:rsidRPr="003C630E" w:rsidRDefault="003C630E" w:rsidP="003C630E">
      <w:pPr>
        <w:spacing w:after="0" w:line="240" w:lineRule="auto"/>
        <w:ind w:left="1560" w:right="-2"/>
        <w:jc w:val="center"/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</w:pPr>
      <w:r w:rsidRPr="003C630E"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>Siret : 434 387 098 00032</w:t>
      </w:r>
      <w:r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 xml:space="preserve"> - </w:t>
      </w:r>
    </w:p>
    <w:p w:rsidR="003C630E" w:rsidRPr="003C630E" w:rsidRDefault="003C630E" w:rsidP="003C630E">
      <w:pPr>
        <w:spacing w:after="0" w:line="240" w:lineRule="auto"/>
        <w:ind w:left="1560" w:right="-2"/>
        <w:jc w:val="center"/>
        <w:rPr>
          <w:rFonts w:ascii="Trebuchet MS" w:eastAsia="Times New Roman" w:hAnsi="Trebuchet MS" w:cs="Trebuchet MS"/>
          <w:i/>
          <w:iCs/>
          <w:color w:val="7F7F7F"/>
          <w:sz w:val="20"/>
          <w:szCs w:val="20"/>
          <w:lang w:eastAsia="fr-FR"/>
        </w:rPr>
      </w:pPr>
    </w:p>
    <w:p w:rsidR="003C630E" w:rsidRPr="003C630E" w:rsidRDefault="003C630E" w:rsidP="003C630E">
      <w:pPr>
        <w:spacing w:after="0" w:line="240" w:lineRule="auto"/>
        <w:ind w:left="1560" w:right="-2"/>
        <w:jc w:val="center"/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</w:pPr>
      <w:r w:rsidRPr="003C630E">
        <w:rPr>
          <w:rFonts w:ascii="Trebuchet MS" w:eastAsia="Times New Roman" w:hAnsi="Trebuchet MS" w:cs="Trebuchet MS"/>
          <w:i/>
          <w:iCs/>
          <w:color w:val="7F7F7F"/>
          <w:sz w:val="20"/>
          <w:szCs w:val="20"/>
          <w:lang w:eastAsia="fr-FR"/>
        </w:rPr>
        <w:t>Sites internet</w:t>
      </w:r>
      <w:r w:rsidRPr="003C630E"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 xml:space="preserve"> : www.basket68.com  </w:t>
      </w:r>
      <w:r w:rsidRPr="003C630E">
        <w:rPr>
          <w:rFonts w:ascii="Trebuchet MS" w:eastAsia="Times New Roman" w:hAnsi="Trebuchet MS" w:cs="Trebuchet MS"/>
          <w:i/>
          <w:iCs/>
          <w:color w:val="7F7F7F"/>
          <w:sz w:val="20"/>
          <w:szCs w:val="20"/>
          <w:lang w:eastAsia="fr-FR"/>
        </w:rPr>
        <w:t>et</w:t>
      </w:r>
      <w:r w:rsidRPr="003C630E"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 xml:space="preserve"> www.facebook.com/comite.basket.68</w:t>
      </w:r>
    </w:p>
    <w:p w:rsidR="003C630E" w:rsidRPr="003C630E" w:rsidRDefault="003C630E" w:rsidP="003C630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:rsidR="00CE665F" w:rsidRPr="00D24F0C" w:rsidRDefault="00372BF2" w:rsidP="00CE665F">
      <w:pPr>
        <w:pStyle w:val="Titre2"/>
        <w:ind w:left="1134" w:right="1134"/>
        <w:jc w:val="center"/>
        <w:rPr>
          <w:b w:val="0"/>
          <w:sz w:val="32"/>
          <w:szCs w:val="32"/>
        </w:rPr>
      </w:pPr>
      <w:r>
        <w:rPr>
          <w:rFonts w:ascii="Comic Sans MS" w:hAnsi="Comic Sans MS"/>
          <w:sz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2pt;height:43.8pt" fillcolor="#00b0f0">
            <v:stroke r:id="rId8" o:title=""/>
            <v:shadow on="t" opacity="52429f"/>
            <v:textpath style="font-family:&quot;Arial Black&quot;;font-style:italic;v-text-kern:t" trim="t" fitpath="t" string="CAMP TIR U13 MIXTE"/>
          </v:shape>
        </w:pict>
      </w:r>
      <w:r w:rsidR="00CE665F">
        <w:rPr>
          <w:rFonts w:ascii="Comic Sans MS" w:hAnsi="Comic Sans MS"/>
          <w:sz w:val="16"/>
        </w:rPr>
        <w:br/>
      </w:r>
    </w:p>
    <w:p w:rsidR="00CE665F" w:rsidRPr="00452A2E" w:rsidRDefault="00CE665F" w:rsidP="00CE665F">
      <w:pPr>
        <w:pStyle w:val="Titre2"/>
        <w:ind w:left="1134" w:right="1134"/>
        <w:jc w:val="center"/>
        <w:rPr>
          <w:rFonts w:ascii="Comic Sans MS" w:hAnsi="Comic Sans MS"/>
          <w:color w:val="00B0F0"/>
          <w:sz w:val="22"/>
        </w:rPr>
      </w:pPr>
    </w:p>
    <w:p w:rsidR="00CE665F" w:rsidRPr="00D215FF" w:rsidRDefault="00CE665F" w:rsidP="00CE665F">
      <w:pPr>
        <w:pStyle w:val="Corpsdetexte2"/>
        <w:ind w:left="360"/>
        <w:jc w:val="left"/>
        <w:rPr>
          <w:rFonts w:ascii="Comic Sans MS" w:hAnsi="Comic Sans MS"/>
          <w:color w:val="0000FF"/>
          <w:sz w:val="22"/>
        </w:rPr>
      </w:pPr>
    </w:p>
    <w:p w:rsidR="00CE665F" w:rsidRPr="0064138B" w:rsidRDefault="00CE665F" w:rsidP="00CE665F">
      <w:pPr>
        <w:pStyle w:val="Corpsdetexte2"/>
        <w:numPr>
          <w:ilvl w:val="0"/>
          <w:numId w:val="4"/>
        </w:numPr>
        <w:tabs>
          <w:tab w:val="clear" w:pos="2061"/>
        </w:tabs>
        <w:ind w:left="360"/>
        <w:jc w:val="left"/>
        <w:rPr>
          <w:rFonts w:ascii="Comic Sans MS" w:hAnsi="Comic Sans MS"/>
          <w:color w:val="0000FF"/>
          <w:sz w:val="22"/>
        </w:rPr>
      </w:pPr>
      <w:r w:rsidRPr="0064138B">
        <w:rPr>
          <w:rFonts w:ascii="Comic Sans MS" w:hAnsi="Comic Sans MS"/>
          <w:b/>
          <w:bCs/>
          <w:color w:val="0000FF"/>
          <w:sz w:val="28"/>
        </w:rPr>
        <w:t>OBJECTIFS</w:t>
      </w:r>
      <w:r>
        <w:rPr>
          <w:rFonts w:ascii="Comic Sans MS" w:hAnsi="Comic Sans MS"/>
          <w:b/>
          <w:bCs/>
          <w:color w:val="0000FF"/>
          <w:sz w:val="28"/>
        </w:rPr>
        <w:t xml:space="preserve"> D’APPRENTISSAGE DU TIR EN BASKETBALL</w:t>
      </w:r>
    </w:p>
    <w:p w:rsidR="00CE665F" w:rsidRDefault="00CE665F" w:rsidP="00CE665F">
      <w:pPr>
        <w:pStyle w:val="Corpsdetexte2"/>
        <w:jc w:val="left"/>
        <w:rPr>
          <w:rFonts w:ascii="Comic Sans MS" w:hAnsi="Comic Sans MS"/>
          <w:sz w:val="12"/>
        </w:rPr>
      </w:pPr>
    </w:p>
    <w:p w:rsidR="00CE665F" w:rsidRDefault="00CE665F" w:rsidP="00CE665F">
      <w:pPr>
        <w:pStyle w:val="Corpsdetexte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Ce camp a pour objectif </w:t>
      </w:r>
      <w:r w:rsidRPr="0085367C">
        <w:rPr>
          <w:rFonts w:ascii="Comic Sans MS" w:hAnsi="Comic Sans MS"/>
          <w:b/>
          <w:sz w:val="20"/>
          <w:szCs w:val="20"/>
        </w:rPr>
        <w:t>d’organiser un travail complet sur le tir de plain</w:t>
      </w:r>
      <w:r>
        <w:rPr>
          <w:rFonts w:ascii="Comic Sans MS" w:hAnsi="Comic Sans MS"/>
          <w:b/>
          <w:sz w:val="20"/>
          <w:szCs w:val="20"/>
        </w:rPr>
        <w:t>-</w:t>
      </w:r>
      <w:r w:rsidRPr="0085367C">
        <w:rPr>
          <w:rFonts w:ascii="Comic Sans MS" w:hAnsi="Comic Sans MS"/>
          <w:b/>
          <w:sz w:val="20"/>
          <w:szCs w:val="20"/>
        </w:rPr>
        <w:t>pied et le tir en course</w:t>
      </w:r>
      <w:r>
        <w:rPr>
          <w:rFonts w:ascii="Comic Sans MS" w:hAnsi="Comic Sans MS"/>
          <w:sz w:val="20"/>
          <w:szCs w:val="20"/>
        </w:rPr>
        <w:t xml:space="preserve">  sur 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les </w:t>
      </w:r>
      <w:r w:rsidRPr="00525A22">
        <w:rPr>
          <w:rFonts w:ascii="Comic Sans MS" w:hAnsi="Comic Sans MS"/>
          <w:b/>
          <w:color w:val="FF0000"/>
          <w:sz w:val="20"/>
          <w:szCs w:val="20"/>
        </w:rPr>
        <w:t>licencié</w:t>
      </w:r>
      <w:r>
        <w:rPr>
          <w:rFonts w:ascii="Comic Sans MS" w:hAnsi="Comic Sans MS"/>
          <w:b/>
          <w:color w:val="FF0000"/>
          <w:sz w:val="20"/>
          <w:szCs w:val="20"/>
        </w:rPr>
        <w:t>(e)</w:t>
      </w:r>
      <w:r w:rsidRPr="00525A22">
        <w:rPr>
          <w:rFonts w:ascii="Comic Sans MS" w:hAnsi="Comic Sans MS"/>
          <w:b/>
          <w:color w:val="FF0000"/>
          <w:sz w:val="20"/>
          <w:szCs w:val="20"/>
        </w:rPr>
        <w:t>s</w:t>
      </w:r>
      <w:r w:rsidRPr="004E2864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4E2864">
        <w:rPr>
          <w:rFonts w:ascii="Comic Sans MS" w:hAnsi="Comic Sans MS"/>
          <w:b/>
          <w:color w:val="000000"/>
          <w:sz w:val="20"/>
          <w:szCs w:val="20"/>
        </w:rPr>
        <w:t>né</w:t>
      </w:r>
      <w:r>
        <w:rPr>
          <w:rFonts w:ascii="Comic Sans MS" w:hAnsi="Comic Sans MS"/>
          <w:b/>
          <w:color w:val="000000"/>
          <w:sz w:val="20"/>
          <w:szCs w:val="20"/>
        </w:rPr>
        <w:t>(e)</w:t>
      </w:r>
      <w:r w:rsidRPr="004E2864">
        <w:rPr>
          <w:rFonts w:ascii="Comic Sans MS" w:hAnsi="Comic Sans MS"/>
          <w:b/>
          <w:color w:val="000000"/>
          <w:sz w:val="20"/>
          <w:szCs w:val="20"/>
        </w:rPr>
        <w:t>s en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Pr="004E2864">
        <w:rPr>
          <w:rFonts w:ascii="Comic Sans MS" w:hAnsi="Comic Sans MS"/>
          <w:b/>
          <w:color w:val="000000"/>
          <w:sz w:val="20"/>
          <w:szCs w:val="20"/>
        </w:rPr>
        <w:t>201</w:t>
      </w:r>
      <w:r>
        <w:rPr>
          <w:rFonts w:ascii="Comic Sans MS" w:hAnsi="Comic Sans MS"/>
          <w:b/>
          <w:color w:val="000000"/>
          <w:sz w:val="20"/>
          <w:szCs w:val="20"/>
        </w:rPr>
        <w:t>0 et 2011</w:t>
      </w:r>
      <w:r w:rsidRPr="00254C9F">
        <w:rPr>
          <w:rFonts w:ascii="Comic Sans MS" w:hAnsi="Comic Sans MS"/>
          <w:color w:val="000000"/>
          <w:sz w:val="20"/>
          <w:szCs w:val="20"/>
        </w:rPr>
        <w:t xml:space="preserve">. </w:t>
      </w:r>
      <w:r>
        <w:rPr>
          <w:rFonts w:ascii="Comic Sans MS" w:hAnsi="Comic Sans MS"/>
          <w:color w:val="000000"/>
          <w:sz w:val="20"/>
          <w:szCs w:val="20"/>
        </w:rPr>
        <w:t xml:space="preserve">Tous les éléments en rapport avec la mécanique et 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le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systémique seront abordés ainsi que tous les différents aspects de finition autant dans le tir de plain-pied que dans le tir en course.</w:t>
      </w:r>
    </w:p>
    <w:p w:rsidR="00CE665F" w:rsidRDefault="00CE665F" w:rsidP="00CE665F">
      <w:pPr>
        <w:pStyle w:val="Corpsdetexte"/>
        <w:jc w:val="both"/>
        <w:rPr>
          <w:rFonts w:ascii="Comic Sans MS" w:hAnsi="Comic Sans MS"/>
          <w:color w:val="000000"/>
          <w:sz w:val="20"/>
          <w:szCs w:val="20"/>
        </w:rPr>
      </w:pPr>
    </w:p>
    <w:p w:rsidR="00CE665F" w:rsidRPr="000D39AF" w:rsidRDefault="00CE665F" w:rsidP="00CE665F">
      <w:pPr>
        <w:pStyle w:val="Corpsdetexte2"/>
        <w:numPr>
          <w:ilvl w:val="0"/>
          <w:numId w:val="4"/>
        </w:numPr>
        <w:tabs>
          <w:tab w:val="clear" w:pos="2061"/>
        </w:tabs>
        <w:ind w:left="426" w:hanging="426"/>
        <w:jc w:val="left"/>
        <w:rPr>
          <w:rFonts w:ascii="Comic Sans MS" w:hAnsi="Comic Sans MS"/>
          <w:b/>
          <w:bCs/>
          <w:i w:val="0"/>
          <w:iCs w:val="0"/>
          <w:color w:val="FF0000"/>
          <w:sz w:val="28"/>
        </w:rPr>
      </w:pPr>
      <w:r w:rsidRPr="000D39AF">
        <w:rPr>
          <w:rFonts w:ascii="Comic Sans MS" w:hAnsi="Comic Sans MS"/>
          <w:b/>
          <w:bCs/>
          <w:i w:val="0"/>
          <w:iCs w:val="0"/>
          <w:color w:val="FF0000"/>
          <w:sz w:val="28"/>
        </w:rPr>
        <w:t>FRAIS DE STAGE</w:t>
      </w:r>
    </w:p>
    <w:p w:rsidR="00CE665F" w:rsidRDefault="00CE665F" w:rsidP="00CE665F">
      <w:pPr>
        <w:pStyle w:val="Corpsdetexte2"/>
        <w:ind w:left="3240" w:hanging="360"/>
        <w:jc w:val="both"/>
        <w:rPr>
          <w:rFonts w:ascii="Comic Sans MS" w:hAnsi="Comic Sans MS"/>
          <w:i w:val="0"/>
          <w:iCs w:val="0"/>
          <w:sz w:val="12"/>
        </w:rPr>
      </w:pPr>
    </w:p>
    <w:p w:rsidR="00CE665F" w:rsidRDefault="00CE665F" w:rsidP="00CE665F">
      <w:pPr>
        <w:pStyle w:val="Corpsdetexte"/>
        <w:jc w:val="both"/>
        <w:rPr>
          <w:rFonts w:ascii="Comic Sans MS" w:hAnsi="Comic Sans MS"/>
          <w:color w:val="000000"/>
          <w:sz w:val="20"/>
          <w:szCs w:val="20"/>
        </w:rPr>
      </w:pPr>
      <w:r w:rsidRPr="00254C9F">
        <w:rPr>
          <w:rFonts w:ascii="Comic Sans MS" w:hAnsi="Comic Sans MS"/>
          <w:sz w:val="20"/>
          <w:szCs w:val="20"/>
        </w:rPr>
        <w:t xml:space="preserve">La participation demandée aux stagiaires est de </w:t>
      </w:r>
      <w:r>
        <w:rPr>
          <w:rFonts w:ascii="Comic Sans MS" w:hAnsi="Comic Sans MS"/>
          <w:sz w:val="20"/>
          <w:szCs w:val="20"/>
        </w:rPr>
        <w:t>15</w:t>
      </w:r>
      <w:r w:rsidRPr="00866A80">
        <w:rPr>
          <w:rFonts w:ascii="Comic Sans MS" w:hAnsi="Comic Sans MS"/>
          <w:b/>
          <w:bCs/>
          <w:sz w:val="20"/>
          <w:szCs w:val="20"/>
        </w:rPr>
        <w:t xml:space="preserve"> €,</w:t>
      </w:r>
      <w:r w:rsidRPr="00254C9F">
        <w:rPr>
          <w:rFonts w:ascii="Comic Sans MS" w:hAnsi="Comic Sans MS"/>
          <w:b/>
          <w:bCs/>
          <w:sz w:val="20"/>
          <w:szCs w:val="20"/>
        </w:rPr>
        <w:t xml:space="preserve"> </w:t>
      </w:r>
      <w:r w:rsidR="00866A80" w:rsidRPr="003C630E">
        <w:rPr>
          <w:rFonts w:ascii="Comic Sans MS" w:hAnsi="Comic Sans MS"/>
          <w:b/>
          <w:bCs/>
          <w:color w:val="FF0000"/>
          <w:sz w:val="20"/>
          <w:szCs w:val="20"/>
        </w:rPr>
        <w:t>à verser impérativement par virement</w:t>
      </w:r>
      <w:r w:rsidR="00866A80" w:rsidRPr="003C630E">
        <w:rPr>
          <w:rFonts w:ascii="Comic Sans MS" w:hAnsi="Comic Sans MS"/>
          <w:b/>
          <w:bCs/>
          <w:color w:val="000000"/>
          <w:sz w:val="20"/>
          <w:szCs w:val="20"/>
        </w:rPr>
        <w:t xml:space="preserve"> (voir coordonnées bancaires dans fiche d’inscription ci-après)</w:t>
      </w:r>
      <w:r w:rsidR="00866A80" w:rsidRPr="003C630E">
        <w:rPr>
          <w:rFonts w:ascii="Comic Sans MS" w:hAnsi="Comic Sans MS"/>
          <w:color w:val="000000"/>
          <w:sz w:val="20"/>
          <w:szCs w:val="20"/>
        </w:rPr>
        <w:t>. Le prix comprend les frais de stages pour 2 jours</w:t>
      </w:r>
    </w:p>
    <w:p w:rsidR="00CE665F" w:rsidRDefault="00CE665F" w:rsidP="00905DA3">
      <w:pPr>
        <w:pStyle w:val="Corpsdetexte2"/>
        <w:jc w:val="both"/>
        <w:rPr>
          <w:rFonts w:ascii="Verdana" w:hAnsi="Verdana"/>
          <w:i w:val="0"/>
          <w:iCs w:val="0"/>
          <w:color w:val="000000"/>
          <w:sz w:val="20"/>
          <w:szCs w:val="20"/>
        </w:rPr>
      </w:pPr>
    </w:p>
    <w:p w:rsidR="00CE665F" w:rsidRDefault="00CE665F" w:rsidP="00CE665F">
      <w:pPr>
        <w:pStyle w:val="Corpsdetexte2"/>
        <w:ind w:left="2880" w:hanging="360"/>
        <w:jc w:val="both"/>
        <w:rPr>
          <w:rFonts w:ascii="Comic Sans MS" w:hAnsi="Comic Sans MS"/>
          <w:i w:val="0"/>
          <w:iCs w:val="0"/>
          <w:color w:val="000000"/>
          <w:sz w:val="22"/>
        </w:rPr>
      </w:pPr>
      <w:r>
        <w:rPr>
          <w:rFonts w:ascii="Comic Sans MS" w:hAnsi="Comic Sans MS"/>
          <w:i w:val="0"/>
          <w:iCs w:val="0"/>
          <w:color w:val="000000"/>
          <w:sz w:val="22"/>
        </w:rPr>
        <w:t xml:space="preserve">                            </w:t>
      </w:r>
    </w:p>
    <w:p w:rsidR="00CE665F" w:rsidRPr="0064138B" w:rsidRDefault="00CE665F" w:rsidP="00CE665F">
      <w:pPr>
        <w:pStyle w:val="Corpsdetexte2"/>
        <w:numPr>
          <w:ilvl w:val="0"/>
          <w:numId w:val="4"/>
        </w:numPr>
        <w:tabs>
          <w:tab w:val="clear" w:pos="2061"/>
        </w:tabs>
        <w:ind w:left="360"/>
        <w:jc w:val="left"/>
        <w:rPr>
          <w:rFonts w:ascii="Comic Sans MS" w:hAnsi="Comic Sans MS"/>
          <w:b/>
          <w:bCs/>
          <w:i w:val="0"/>
          <w:iCs w:val="0"/>
          <w:color w:val="FF6600"/>
          <w:sz w:val="28"/>
        </w:rPr>
      </w:pPr>
      <w:r w:rsidRPr="0064138B">
        <w:rPr>
          <w:rFonts w:ascii="Comic Sans MS" w:hAnsi="Comic Sans MS"/>
          <w:b/>
          <w:bCs/>
          <w:i w:val="0"/>
          <w:iCs w:val="0"/>
          <w:color w:val="FF6600"/>
          <w:sz w:val="28"/>
        </w:rPr>
        <w:t>PROGRAMME D’UNE JOURNEE TYPE :</w:t>
      </w:r>
    </w:p>
    <w:p w:rsidR="00CE665F" w:rsidRDefault="00CE665F" w:rsidP="00CE665F">
      <w:pPr>
        <w:pStyle w:val="Corpsdetexte"/>
        <w:rPr>
          <w:rFonts w:ascii="Comic Sans MS" w:hAnsi="Comic Sans MS"/>
          <w:sz w:val="12"/>
        </w:rPr>
      </w:pPr>
    </w:p>
    <w:p w:rsidR="00CE665F" w:rsidRPr="00254C9F" w:rsidRDefault="00CE665F" w:rsidP="00CE665F">
      <w:pPr>
        <w:pStyle w:val="Corpsdetexte"/>
        <w:rPr>
          <w:rFonts w:ascii="Comic Sans MS" w:hAnsi="Comic Sans MS"/>
          <w:color w:val="000000"/>
          <w:sz w:val="20"/>
          <w:szCs w:val="20"/>
        </w:rPr>
      </w:pPr>
      <w:r w:rsidRPr="00254C9F">
        <w:rPr>
          <w:rFonts w:ascii="Comic Sans MS" w:hAnsi="Comic Sans MS"/>
          <w:color w:val="000000"/>
          <w:sz w:val="20"/>
          <w:szCs w:val="20"/>
        </w:rPr>
        <w:t>9h</w:t>
      </w:r>
      <w:r>
        <w:rPr>
          <w:rFonts w:ascii="Comic Sans MS" w:hAnsi="Comic Sans MS"/>
          <w:color w:val="000000"/>
          <w:sz w:val="20"/>
          <w:szCs w:val="20"/>
        </w:rPr>
        <w:t>00</w:t>
      </w:r>
      <w:r w:rsidRPr="00254C9F">
        <w:rPr>
          <w:rFonts w:ascii="Comic Sans MS" w:hAnsi="Comic Sans MS"/>
          <w:color w:val="000000"/>
          <w:sz w:val="20"/>
          <w:szCs w:val="20"/>
        </w:rPr>
        <w:t>      Accueil</w:t>
      </w:r>
    </w:p>
    <w:p w:rsidR="00CE665F" w:rsidRDefault="00CE665F" w:rsidP="00CE665F">
      <w:pPr>
        <w:pStyle w:val="Corpsdetext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9</w:t>
      </w:r>
      <w:r w:rsidRPr="00254C9F">
        <w:rPr>
          <w:rFonts w:ascii="Comic Sans MS" w:hAnsi="Comic Sans MS"/>
          <w:color w:val="000000"/>
          <w:sz w:val="20"/>
          <w:szCs w:val="20"/>
        </w:rPr>
        <w:t>h</w:t>
      </w:r>
      <w:r>
        <w:rPr>
          <w:rFonts w:ascii="Comic Sans MS" w:hAnsi="Comic Sans MS"/>
          <w:color w:val="000000"/>
          <w:sz w:val="20"/>
          <w:szCs w:val="20"/>
        </w:rPr>
        <w:t>30</w:t>
      </w:r>
      <w:r w:rsidRPr="00254C9F">
        <w:rPr>
          <w:rFonts w:ascii="Comic Sans MS" w:hAnsi="Comic Sans MS"/>
          <w:color w:val="000000"/>
          <w:sz w:val="20"/>
          <w:szCs w:val="20"/>
        </w:rPr>
        <w:t xml:space="preserve">     </w:t>
      </w:r>
      <w:r>
        <w:rPr>
          <w:rFonts w:ascii="Comic Sans MS" w:hAnsi="Comic Sans MS"/>
          <w:color w:val="000000"/>
          <w:sz w:val="20"/>
          <w:szCs w:val="20"/>
        </w:rPr>
        <w:t xml:space="preserve"> Fondamentaux tir de plain-pied</w:t>
      </w:r>
    </w:p>
    <w:p w:rsidR="00CE665F" w:rsidRPr="00254C9F" w:rsidRDefault="00CE665F" w:rsidP="00CE665F">
      <w:pPr>
        <w:pStyle w:val="Corpsdetext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10h15     Ateliers sur différents thèmes de tir de plain-pied</w:t>
      </w:r>
      <w:r w:rsidRPr="00254C9F">
        <w:rPr>
          <w:rFonts w:ascii="Comic Sans MS" w:hAnsi="Comic Sans MS"/>
          <w:color w:val="000000"/>
          <w:sz w:val="20"/>
          <w:szCs w:val="20"/>
        </w:rPr>
        <w:br/>
        <w:t>1</w:t>
      </w:r>
      <w:r>
        <w:rPr>
          <w:rFonts w:ascii="Comic Sans MS" w:hAnsi="Comic Sans MS"/>
          <w:color w:val="000000"/>
          <w:sz w:val="20"/>
          <w:szCs w:val="20"/>
        </w:rPr>
        <w:t>1</w:t>
      </w:r>
      <w:r w:rsidRPr="00254C9F">
        <w:rPr>
          <w:rFonts w:ascii="Comic Sans MS" w:hAnsi="Comic Sans MS"/>
          <w:color w:val="000000"/>
          <w:sz w:val="20"/>
          <w:szCs w:val="20"/>
        </w:rPr>
        <w:t xml:space="preserve">h     </w:t>
      </w:r>
      <w:r>
        <w:rPr>
          <w:rFonts w:ascii="Comic Sans MS" w:hAnsi="Comic Sans MS"/>
          <w:color w:val="000000"/>
          <w:sz w:val="20"/>
          <w:szCs w:val="20"/>
        </w:rPr>
        <w:t xml:space="preserve">    Jeu sur le thème du tir</w:t>
      </w:r>
      <w:r w:rsidRPr="00254C9F">
        <w:rPr>
          <w:rFonts w:ascii="Comic Sans MS" w:hAnsi="Comic Sans MS"/>
          <w:color w:val="000000"/>
          <w:sz w:val="20"/>
          <w:szCs w:val="20"/>
        </w:rPr>
        <w:br/>
      </w:r>
      <w:r>
        <w:rPr>
          <w:rFonts w:ascii="Comic Sans MS" w:hAnsi="Comic Sans MS"/>
          <w:color w:val="000000"/>
          <w:sz w:val="20"/>
          <w:szCs w:val="20"/>
        </w:rPr>
        <w:t>12h         Pause déjeuner</w:t>
      </w:r>
    </w:p>
    <w:p w:rsidR="00CE665F" w:rsidRDefault="00CE665F" w:rsidP="00CE665F">
      <w:pPr>
        <w:pStyle w:val="Corpsdetext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13h30     Fondamentaux tir en course</w:t>
      </w:r>
    </w:p>
    <w:p w:rsidR="00CE665F" w:rsidRDefault="00CE665F" w:rsidP="00CE665F">
      <w:pPr>
        <w:pStyle w:val="Corpsdetext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14h30     Ateliers tir en course</w:t>
      </w:r>
    </w:p>
    <w:p w:rsidR="00CE665F" w:rsidRDefault="00CE665F" w:rsidP="00CE665F">
      <w:pPr>
        <w:pStyle w:val="Corpsdetexte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15h30     Matches à Thèmes</w:t>
      </w:r>
    </w:p>
    <w:p w:rsidR="00CE665F" w:rsidRDefault="00CE665F" w:rsidP="00CE665F">
      <w:pPr>
        <w:pStyle w:val="Corpsdetexte"/>
        <w:rPr>
          <w:rFonts w:ascii="Comic Sans MS" w:hAnsi="Comic Sans MS"/>
          <w:color w:val="000000"/>
          <w:sz w:val="20"/>
          <w:szCs w:val="20"/>
        </w:rPr>
      </w:pPr>
      <w:r w:rsidRPr="00254C9F">
        <w:rPr>
          <w:rFonts w:ascii="Comic Sans MS" w:hAnsi="Comic Sans MS"/>
          <w:color w:val="000000"/>
          <w:sz w:val="20"/>
          <w:szCs w:val="20"/>
        </w:rPr>
        <w:t>16h30     Fin de la journée</w:t>
      </w:r>
    </w:p>
    <w:p w:rsidR="00CE665F" w:rsidRPr="00254C9F" w:rsidRDefault="00CE665F" w:rsidP="00CE665F">
      <w:pPr>
        <w:pStyle w:val="Corpsdetexte"/>
        <w:rPr>
          <w:rFonts w:ascii="Comic Sans MS" w:hAnsi="Comic Sans MS"/>
          <w:color w:val="000000"/>
          <w:sz w:val="20"/>
          <w:szCs w:val="20"/>
        </w:rPr>
      </w:pPr>
    </w:p>
    <w:p w:rsidR="00CE665F" w:rsidRPr="00A93837" w:rsidRDefault="00CE665F" w:rsidP="00CE665F">
      <w:pPr>
        <w:pStyle w:val="Corpsdetexte2"/>
        <w:jc w:val="both"/>
        <w:rPr>
          <w:rFonts w:ascii="Comic Sans MS" w:hAnsi="Comic Sans MS"/>
          <w:b/>
          <w:i w:val="0"/>
          <w:iCs w:val="0"/>
          <w:sz w:val="20"/>
          <w:szCs w:val="20"/>
        </w:rPr>
      </w:pPr>
      <w:r w:rsidRPr="00A93837">
        <w:rPr>
          <w:rFonts w:ascii="Comic Sans MS" w:hAnsi="Comic Sans MS"/>
          <w:b/>
          <w:i w:val="0"/>
          <w:iCs w:val="0"/>
          <w:sz w:val="20"/>
          <w:szCs w:val="20"/>
        </w:rPr>
        <w:t>Pensez à emporter :</w:t>
      </w:r>
    </w:p>
    <w:p w:rsidR="00CE665F" w:rsidRPr="00A93837" w:rsidRDefault="00CE665F" w:rsidP="00CE665F">
      <w:pPr>
        <w:pStyle w:val="Corpsdetexte2"/>
        <w:numPr>
          <w:ilvl w:val="1"/>
          <w:numId w:val="4"/>
        </w:numPr>
        <w:tabs>
          <w:tab w:val="clear" w:pos="2781"/>
        </w:tabs>
        <w:ind w:left="360" w:right="118" w:hanging="180"/>
        <w:jc w:val="both"/>
        <w:rPr>
          <w:rFonts w:ascii="Comic Sans MS" w:hAnsi="Comic Sans MS"/>
          <w:b/>
          <w:i w:val="0"/>
          <w:iCs w:val="0"/>
          <w:sz w:val="20"/>
          <w:szCs w:val="20"/>
        </w:rPr>
      </w:pPr>
      <w:r w:rsidRPr="00A93837">
        <w:rPr>
          <w:rFonts w:ascii="Comic Sans MS" w:hAnsi="Comic Sans MS"/>
          <w:b/>
          <w:i w:val="0"/>
          <w:iCs w:val="0"/>
          <w:sz w:val="20"/>
          <w:szCs w:val="20"/>
        </w:rPr>
        <w:t xml:space="preserve">une bouteille d’eau, votre repas de midi, </w:t>
      </w:r>
      <w:r w:rsidRPr="00A93837">
        <w:rPr>
          <w:rFonts w:ascii="Comic Sans MS" w:hAnsi="Comic Sans MS"/>
          <w:b/>
          <w:i w:val="0"/>
          <w:iCs w:val="0"/>
          <w:color w:val="000000"/>
          <w:sz w:val="20"/>
          <w:szCs w:val="20"/>
        </w:rPr>
        <w:t>un goûter,</w:t>
      </w:r>
      <w:r w:rsidRPr="00A93837">
        <w:rPr>
          <w:rFonts w:ascii="Comic Sans MS" w:hAnsi="Comic Sans MS"/>
          <w:b/>
          <w:i w:val="0"/>
          <w:iCs w:val="0"/>
          <w:sz w:val="20"/>
          <w:szCs w:val="20"/>
        </w:rPr>
        <w:t xml:space="preserve"> vos effets de rechange, vos chaussures de basket (propres).</w:t>
      </w:r>
    </w:p>
    <w:p w:rsidR="00CE665F" w:rsidRPr="00A93837" w:rsidRDefault="00CE665F" w:rsidP="00CE665F">
      <w:pPr>
        <w:pStyle w:val="Corpsdetexte2"/>
        <w:numPr>
          <w:ilvl w:val="1"/>
          <w:numId w:val="4"/>
        </w:numPr>
        <w:tabs>
          <w:tab w:val="clear" w:pos="2781"/>
        </w:tabs>
        <w:ind w:left="360" w:right="118" w:hanging="180"/>
        <w:jc w:val="both"/>
        <w:rPr>
          <w:rFonts w:ascii="Comic Sans MS" w:hAnsi="Comic Sans MS"/>
          <w:b/>
          <w:i w:val="0"/>
          <w:iCs w:val="0"/>
          <w:color w:val="000000"/>
          <w:sz w:val="20"/>
          <w:szCs w:val="20"/>
        </w:rPr>
      </w:pPr>
      <w:r w:rsidRPr="00A93837">
        <w:rPr>
          <w:rFonts w:ascii="Comic Sans MS" w:hAnsi="Comic Sans MS"/>
          <w:b/>
          <w:i w:val="0"/>
          <w:iCs w:val="0"/>
          <w:color w:val="000000"/>
          <w:sz w:val="20"/>
          <w:szCs w:val="20"/>
        </w:rPr>
        <w:t xml:space="preserve">un ballon taille </w:t>
      </w:r>
      <w:r>
        <w:rPr>
          <w:rFonts w:ascii="Comic Sans MS" w:hAnsi="Comic Sans MS"/>
          <w:b/>
          <w:i w:val="0"/>
          <w:iCs w:val="0"/>
          <w:color w:val="000000"/>
          <w:sz w:val="20"/>
          <w:szCs w:val="20"/>
        </w:rPr>
        <w:t>6</w:t>
      </w:r>
      <w:r w:rsidRPr="00A93837">
        <w:rPr>
          <w:rFonts w:ascii="Comic Sans MS" w:hAnsi="Comic Sans MS"/>
          <w:b/>
          <w:i w:val="0"/>
          <w:iCs w:val="0"/>
          <w:color w:val="000000"/>
          <w:sz w:val="20"/>
          <w:szCs w:val="20"/>
        </w:rPr>
        <w:t>, portant le nom du stagiaire ou de son club.</w:t>
      </w:r>
    </w:p>
    <w:p w:rsidR="00D62839" w:rsidRPr="00D24F0C" w:rsidRDefault="00D62839" w:rsidP="00D62839">
      <w:pPr>
        <w:pStyle w:val="Titre2"/>
        <w:ind w:left="1134" w:right="1134"/>
        <w:jc w:val="center"/>
        <w:rPr>
          <w:b w:val="0"/>
          <w:sz w:val="32"/>
          <w:szCs w:val="32"/>
        </w:rPr>
      </w:pPr>
      <w:r>
        <w:rPr>
          <w:rFonts w:ascii="Comic Sans MS" w:hAnsi="Comic Sans MS"/>
          <w:sz w:val="16"/>
        </w:rPr>
        <w:br/>
      </w:r>
    </w:p>
    <w:p w:rsidR="00D62839" w:rsidRDefault="00D62839" w:rsidP="00D62839">
      <w:pPr>
        <w:pStyle w:val="Corpsdetexte2"/>
        <w:jc w:val="both"/>
        <w:rPr>
          <w:rFonts w:ascii="Comic Sans MS" w:hAnsi="Comic Sans MS"/>
          <w:i w:val="0"/>
          <w:iCs w:val="0"/>
          <w:sz w:val="22"/>
        </w:rPr>
      </w:pPr>
    </w:p>
    <w:p w:rsidR="003C630E" w:rsidRPr="003C630E" w:rsidRDefault="003C630E" w:rsidP="00CE665F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800080"/>
          <w:sz w:val="28"/>
          <w:szCs w:val="24"/>
          <w:lang w:eastAsia="fr-FR"/>
        </w:rPr>
      </w:pPr>
      <w:r>
        <w:rPr>
          <w:rFonts w:ascii="Lucida Sans" w:eastAsia="Times New Roman" w:hAnsi="Lucida Sans" w:cs="Times New Roman"/>
          <w:i/>
          <w:iCs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A7C32" wp14:editId="485B4D99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770890" cy="639445"/>
                <wp:effectExtent l="0" t="0" r="635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30E" w:rsidRDefault="003C630E" w:rsidP="003C630E"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08D78E" wp14:editId="6C42233F">
                                  <wp:extent cx="579120" cy="541020"/>
                                  <wp:effectExtent l="0" t="0" r="0" b="0"/>
                                  <wp:docPr id="1" name="Image 1" descr="j03459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j03459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4.3pt;width:60.7pt;height:5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" stroked="f">
                <v:textbox>
                  <w:txbxContent>
                    <w:p w:rsidR="003C630E" w:rsidRDefault="003C630E" w:rsidP="003C630E">
                      <w:r>
                        <w:rPr>
                          <w:rFonts w:ascii="Comic Sans MS" w:hAnsi="Comic Sans MS"/>
                          <w:i/>
                          <w:iCs/>
                          <w:noProof/>
                          <w:lang w:eastAsia="fr-FR"/>
                        </w:rPr>
                        <w:drawing>
                          <wp:inline distT="0" distB="0" distL="0" distR="0" wp14:anchorId="1608D78E" wp14:editId="6C42233F">
                            <wp:extent cx="579120" cy="541020"/>
                            <wp:effectExtent l="0" t="0" r="0" b="0"/>
                            <wp:docPr id="1" name="Image 1" descr="j03459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j03459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630E">
        <w:rPr>
          <w:rFonts w:ascii="Comic Sans MS" w:eastAsia="Times New Roman" w:hAnsi="Comic Sans MS" w:cs="Times New Roman"/>
          <w:b/>
          <w:bCs/>
          <w:color w:val="800080"/>
          <w:sz w:val="28"/>
          <w:szCs w:val="24"/>
          <w:lang w:eastAsia="fr-FR"/>
        </w:rPr>
        <w:t>A NOTER :</w:t>
      </w:r>
    </w:p>
    <w:p w:rsidR="003C630E" w:rsidRPr="003C630E" w:rsidRDefault="003C630E" w:rsidP="003C630E">
      <w:pPr>
        <w:spacing w:after="0" w:line="240" w:lineRule="auto"/>
        <w:ind w:left="360"/>
        <w:rPr>
          <w:rFonts w:ascii="Comic Sans MS" w:eastAsia="Times New Roman" w:hAnsi="Comic Sans MS" w:cs="Times New Roman"/>
          <w:bCs/>
          <w:color w:val="FF0000"/>
          <w:sz w:val="28"/>
          <w:szCs w:val="24"/>
          <w:lang w:eastAsia="fr-FR"/>
        </w:rPr>
      </w:pPr>
      <w:r w:rsidRPr="003C630E">
        <w:rPr>
          <w:rFonts w:ascii="Comic Sans MS" w:eastAsia="Times New Roman" w:hAnsi="Comic Sans MS" w:cs="Times New Roman"/>
          <w:b/>
          <w:bCs/>
          <w:color w:val="800080"/>
          <w:sz w:val="24"/>
          <w:szCs w:val="24"/>
          <w:lang w:eastAsia="fr-FR"/>
        </w:rPr>
        <w:t>-</w:t>
      </w:r>
      <w:r w:rsidRPr="003C630E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fr-FR"/>
        </w:rPr>
        <w:t>Nous a</w:t>
      </w:r>
      <w:r w:rsidR="0070413F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fr-FR"/>
        </w:rPr>
        <w:t>ccepterons au maximum 20 joueur</w:t>
      </w:r>
      <w:r w:rsidRPr="003C630E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fr-FR"/>
        </w:rPr>
        <w:t>s pour le stage</w:t>
      </w:r>
      <w:r w:rsidRPr="003C630E">
        <w:rPr>
          <w:rFonts w:ascii="Comic Sans MS" w:eastAsia="Times New Roman" w:hAnsi="Comic Sans MS" w:cs="Times New Roman"/>
          <w:bCs/>
          <w:color w:val="FF0000"/>
          <w:sz w:val="28"/>
          <w:szCs w:val="24"/>
          <w:lang w:eastAsia="fr-FR"/>
        </w:rPr>
        <w:t>.</w:t>
      </w:r>
    </w:p>
    <w:p w:rsidR="003C630E" w:rsidRPr="003C630E" w:rsidRDefault="003C630E" w:rsidP="003C630E">
      <w:pPr>
        <w:spacing w:after="0" w:line="240" w:lineRule="auto"/>
        <w:rPr>
          <w:rFonts w:ascii="Comic Sans MS" w:eastAsia="Times New Roman" w:hAnsi="Comic Sans MS" w:cs="Times New Roman"/>
          <w:color w:val="FF0000"/>
          <w:sz w:val="12"/>
          <w:szCs w:val="24"/>
          <w:lang w:eastAsia="fr-FR"/>
        </w:rPr>
      </w:pPr>
    </w:p>
    <w:p w:rsidR="003C630E" w:rsidRPr="003C630E" w:rsidRDefault="003C630E" w:rsidP="003C630E">
      <w:pPr>
        <w:spacing w:after="0" w:line="240" w:lineRule="auto"/>
        <w:ind w:right="118"/>
        <w:jc w:val="both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3C630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-Après réception de votre </w:t>
      </w:r>
      <w:r w:rsidRPr="003C630E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dossier d’inscriptions complet</w:t>
      </w:r>
      <w:r w:rsidRPr="003C630E">
        <w:rPr>
          <w:rFonts w:ascii="Comic Sans MS" w:eastAsia="Times New Roman" w:hAnsi="Comic Sans MS" w:cs="Times New Roman"/>
          <w:sz w:val="20"/>
          <w:szCs w:val="20"/>
          <w:lang w:eastAsia="fr-FR"/>
        </w:rPr>
        <w:t>, aucun remboursement ne sera fait</w:t>
      </w:r>
      <w:r w:rsidRPr="003C630E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en cas de désistement, sauf prescription d’un médecin (certificat médical obligatoire).</w:t>
      </w:r>
    </w:p>
    <w:p w:rsidR="003C630E" w:rsidRPr="003C630E" w:rsidRDefault="003C630E" w:rsidP="003C630E">
      <w:pPr>
        <w:spacing w:after="0" w:line="240" w:lineRule="auto"/>
        <w:ind w:right="118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3C630E">
        <w:rPr>
          <w:rFonts w:ascii="Comic Sans MS" w:eastAsia="Times New Roman" w:hAnsi="Comic Sans MS" w:cs="Times New Roman"/>
          <w:sz w:val="20"/>
          <w:szCs w:val="20"/>
          <w:lang w:eastAsia="fr-FR"/>
        </w:rPr>
        <w:t>Les parents sont avertis que des photos seront prises lors des camps et seront susceptibles de figurer sur le site internet du comité (</w:t>
      </w:r>
      <w:hyperlink r:id="rId11" w:history="1">
        <w:r w:rsidRPr="003C630E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eastAsia="fr-FR"/>
          </w:rPr>
          <w:t>www.basket68.com</w:t>
        </w:r>
      </w:hyperlink>
      <w:r w:rsidRPr="003C630E">
        <w:rPr>
          <w:rFonts w:ascii="Comic Sans MS" w:eastAsia="Times New Roman" w:hAnsi="Comic Sans MS" w:cs="Times New Roman"/>
          <w:sz w:val="20"/>
          <w:szCs w:val="20"/>
          <w:lang w:eastAsia="fr-FR"/>
        </w:rPr>
        <w:t>) et réseaux sociaux Facebook/Instagram.</w:t>
      </w:r>
    </w:p>
    <w:p w:rsidR="003C630E" w:rsidRDefault="003C630E">
      <w:pPr>
        <w:rPr>
          <w:rFonts w:eastAsia="Times New Roman" w:cstheme="minorHAnsi"/>
          <w:b/>
          <w:bCs/>
          <w:i/>
          <w:iCs/>
          <w:sz w:val="40"/>
          <w:szCs w:val="40"/>
          <w:u w:val="single"/>
          <w:lang w:eastAsia="fr-FR"/>
        </w:rPr>
      </w:pPr>
      <w:r>
        <w:rPr>
          <w:rFonts w:eastAsia="Times New Roman" w:cstheme="minorHAnsi"/>
          <w:b/>
          <w:bCs/>
          <w:i/>
          <w:iCs/>
          <w:sz w:val="40"/>
          <w:szCs w:val="40"/>
          <w:u w:val="single"/>
          <w:lang w:eastAsia="fr-FR"/>
        </w:rPr>
        <w:br w:type="page"/>
      </w:r>
    </w:p>
    <w:p w:rsidR="00D241A1" w:rsidRDefault="00D241A1" w:rsidP="00D241A1">
      <w:pPr>
        <w:spacing w:after="0" w:line="240" w:lineRule="auto"/>
        <w:ind w:right="118"/>
        <w:jc w:val="center"/>
        <w:rPr>
          <w:rFonts w:eastAsia="Times New Roman" w:cstheme="minorHAnsi"/>
          <w:b/>
          <w:bCs/>
          <w:i/>
          <w:iCs/>
          <w:sz w:val="40"/>
          <w:szCs w:val="40"/>
          <w:u w:val="single"/>
          <w:lang w:eastAsia="fr-FR"/>
        </w:rPr>
      </w:pPr>
      <w:r w:rsidRPr="00D241A1">
        <w:rPr>
          <w:rFonts w:eastAsia="Times New Roman" w:cstheme="minorHAnsi"/>
          <w:b/>
          <w:bCs/>
          <w:i/>
          <w:iCs/>
          <w:sz w:val="40"/>
          <w:szCs w:val="40"/>
          <w:u w:val="single"/>
          <w:lang w:eastAsia="fr-FR"/>
        </w:rPr>
        <w:lastRenderedPageBreak/>
        <w:t xml:space="preserve">BULLETIN D’INSCRIPTION </w:t>
      </w:r>
      <w:r w:rsidR="00CE665F">
        <w:rPr>
          <w:rFonts w:eastAsia="Times New Roman" w:cstheme="minorHAnsi"/>
          <w:b/>
          <w:bCs/>
          <w:i/>
          <w:iCs/>
          <w:sz w:val="40"/>
          <w:szCs w:val="40"/>
          <w:u w:val="single"/>
          <w:lang w:eastAsia="fr-FR"/>
        </w:rPr>
        <w:t xml:space="preserve">CAMPS </w:t>
      </w:r>
      <w:r w:rsidR="00866A80">
        <w:rPr>
          <w:rFonts w:eastAsia="Times New Roman" w:cstheme="minorHAnsi"/>
          <w:b/>
          <w:bCs/>
          <w:i/>
          <w:iCs/>
          <w:sz w:val="40"/>
          <w:szCs w:val="40"/>
          <w:u w:val="single"/>
          <w:lang w:eastAsia="fr-FR"/>
        </w:rPr>
        <w:t>TIR U12-U13 MIXTE</w:t>
      </w:r>
      <w:r w:rsidR="006C0BF1">
        <w:rPr>
          <w:rFonts w:eastAsia="Times New Roman" w:cstheme="minorHAnsi"/>
          <w:b/>
          <w:bCs/>
          <w:i/>
          <w:iCs/>
          <w:sz w:val="40"/>
          <w:szCs w:val="40"/>
          <w:u w:val="single"/>
          <w:lang w:eastAsia="fr-FR"/>
        </w:rPr>
        <w:t xml:space="preserve"> </w:t>
      </w:r>
    </w:p>
    <w:p w:rsidR="00B1258C" w:rsidRPr="00D241A1" w:rsidRDefault="00B1258C" w:rsidP="00D241A1">
      <w:pPr>
        <w:spacing w:after="0" w:line="240" w:lineRule="auto"/>
        <w:ind w:right="118"/>
        <w:jc w:val="center"/>
        <w:rPr>
          <w:rFonts w:eastAsia="Times New Roman" w:cstheme="minorHAnsi"/>
          <w:b/>
          <w:bCs/>
          <w:i/>
          <w:iCs/>
          <w:u w:val="single"/>
          <w:lang w:eastAsia="fr-FR"/>
        </w:rPr>
      </w:pPr>
    </w:p>
    <w:tbl>
      <w:tblPr>
        <w:tblW w:w="11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8800"/>
      </w:tblGrid>
      <w:tr w:rsidR="00D241A1" w:rsidRPr="00D241A1" w:rsidTr="00413559">
        <w:trPr>
          <w:trHeight w:val="456"/>
        </w:trPr>
        <w:tc>
          <w:tcPr>
            <w:tcW w:w="2257" w:type="dxa"/>
            <w:shd w:val="clear" w:color="auto" w:fill="BFBFBF"/>
          </w:tcPr>
          <w:p w:rsidR="00D241A1" w:rsidRPr="00D241A1" w:rsidRDefault="00D62839" w:rsidP="00D241A1">
            <w:pPr>
              <w:spacing w:after="0" w:line="240" w:lineRule="auto"/>
              <w:ind w:left="71" w:right="118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fr-FR"/>
              </w:rPr>
              <w:t>U12-U13</w:t>
            </w:r>
          </w:p>
        </w:tc>
        <w:tc>
          <w:tcPr>
            <w:tcW w:w="8800" w:type="dxa"/>
            <w:tcBorders>
              <w:top w:val="nil"/>
              <w:right w:val="nil"/>
            </w:tcBorders>
            <w:vAlign w:val="center"/>
          </w:tcPr>
          <w:p w:rsidR="00D241A1" w:rsidRPr="00D241A1" w:rsidRDefault="00413559" w:rsidP="00061147">
            <w:pPr>
              <w:spacing w:after="0" w:line="240" w:lineRule="auto"/>
              <w:ind w:left="71" w:right="118"/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</w:pPr>
            <w:r w:rsidRPr="00413559"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>MERCI DE COCHER L</w:t>
            </w:r>
            <w:r w:rsidR="00061147"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>A</w:t>
            </w:r>
            <w:r w:rsidRPr="00413559"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 xml:space="preserve"> OU LES DATES SOUHAITE</w:t>
            </w:r>
            <w:r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>E</w:t>
            </w:r>
            <w:r w:rsidRPr="00413559"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>S</w:t>
            </w:r>
          </w:p>
        </w:tc>
      </w:tr>
      <w:tr w:rsidR="00D241A1" w:rsidRPr="00D241A1" w:rsidTr="00413559">
        <w:trPr>
          <w:trHeight w:val="456"/>
        </w:trPr>
        <w:tc>
          <w:tcPr>
            <w:tcW w:w="11057" w:type="dxa"/>
            <w:gridSpan w:val="2"/>
          </w:tcPr>
          <w:p w:rsidR="00D241A1" w:rsidRDefault="00D241A1" w:rsidP="00D241A1">
            <w:pPr>
              <w:spacing w:after="0" w:line="240" w:lineRule="auto"/>
              <w:ind w:left="71" w:right="118"/>
              <w:rPr>
                <w:rFonts w:eastAsia="Times New Roman" w:cstheme="minorHAnsi"/>
                <w:b/>
                <w:bCs/>
                <w:i/>
                <w:iCs/>
                <w:sz w:val="8"/>
                <w:szCs w:val="8"/>
                <w:u w:val="single"/>
                <w:lang w:eastAsia="fr-FR"/>
              </w:rPr>
            </w:pPr>
          </w:p>
          <w:p w:rsidR="00866A80" w:rsidRDefault="00866A80" w:rsidP="00D241A1">
            <w:pPr>
              <w:spacing w:after="0" w:line="240" w:lineRule="auto"/>
              <w:ind w:left="71" w:right="118"/>
              <w:rPr>
                <w:rFonts w:eastAsia="Times New Roman" w:cstheme="minorHAnsi"/>
                <w:b/>
                <w:bCs/>
                <w:i/>
                <w:iCs/>
                <w:sz w:val="8"/>
                <w:szCs w:val="8"/>
                <w:u w:val="single"/>
                <w:lang w:eastAsia="fr-FR"/>
              </w:rPr>
            </w:pPr>
          </w:p>
          <w:p w:rsidR="00866A80" w:rsidRDefault="00061147" w:rsidP="00D241A1">
            <w:pPr>
              <w:spacing w:after="0" w:line="240" w:lineRule="auto"/>
              <w:ind w:left="71" w:right="118"/>
              <w:rPr>
                <w:rFonts w:eastAsia="Times New Roman" w:cstheme="minorHAnsi"/>
                <w:b/>
                <w:bCs/>
                <w:i/>
                <w:iCs/>
                <w:sz w:val="8"/>
                <w:szCs w:val="8"/>
                <w:u w:val="single"/>
                <w:lang w:eastAsia="fr-FR"/>
              </w:rPr>
            </w:pPr>
            <w:r w:rsidRPr="00C45916">
              <w:rPr>
                <w:rFonts w:cstheme="minorHAnsi"/>
                <w:bCs/>
                <w:iCs/>
              </w:rPr>
              <w:t xml:space="preserve">Salle </w:t>
            </w:r>
            <w:r>
              <w:rPr>
                <w:rFonts w:cstheme="minorHAnsi"/>
                <w:bCs/>
                <w:iCs/>
              </w:rPr>
              <w:t xml:space="preserve">René CASSIN  </w:t>
            </w:r>
            <w:r w:rsidRPr="00C45916">
              <w:rPr>
                <w:rFonts w:cstheme="minorHAnsi"/>
                <w:bCs/>
                <w:iCs/>
              </w:rPr>
              <w:t xml:space="preserve">à 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CERNAY</w:t>
            </w:r>
          </w:p>
          <w:p w:rsidR="00866A80" w:rsidRDefault="00866A80" w:rsidP="00D241A1">
            <w:pPr>
              <w:spacing w:after="0" w:line="240" w:lineRule="auto"/>
              <w:ind w:left="71" w:right="118"/>
              <w:rPr>
                <w:rFonts w:eastAsia="Times New Roman" w:cstheme="minorHAnsi"/>
                <w:b/>
                <w:bCs/>
                <w:i/>
                <w:iCs/>
                <w:sz w:val="8"/>
                <w:szCs w:val="8"/>
                <w:u w:val="single"/>
                <w:lang w:eastAsia="fr-FR"/>
              </w:rPr>
            </w:pPr>
          </w:p>
          <w:p w:rsidR="00866A80" w:rsidRDefault="00866A80" w:rsidP="00D241A1">
            <w:pPr>
              <w:spacing w:after="0" w:line="240" w:lineRule="auto"/>
              <w:ind w:left="71" w:right="118"/>
              <w:rPr>
                <w:rFonts w:eastAsia="Times New Roman" w:cstheme="minorHAnsi"/>
                <w:b/>
                <w:bCs/>
                <w:i/>
                <w:iCs/>
                <w:sz w:val="8"/>
                <w:szCs w:val="8"/>
                <w:u w:val="single"/>
                <w:lang w:eastAsia="fr-FR"/>
              </w:rPr>
            </w:pPr>
          </w:p>
          <w:p w:rsidR="00866A80" w:rsidRPr="00D63CCD" w:rsidRDefault="00866A80" w:rsidP="00D241A1">
            <w:pPr>
              <w:spacing w:after="0" w:line="240" w:lineRule="auto"/>
              <w:ind w:left="71" w:right="118"/>
              <w:rPr>
                <w:rFonts w:eastAsia="Times New Roman" w:cstheme="minorHAnsi"/>
                <w:b/>
                <w:bCs/>
                <w:i/>
                <w:iCs/>
                <w:sz w:val="8"/>
                <w:szCs w:val="8"/>
                <w:u w:val="single"/>
                <w:lang w:eastAsia="fr-FR"/>
              </w:rPr>
            </w:pPr>
          </w:p>
          <w:p w:rsidR="00A74EA7" w:rsidRDefault="00D241A1" w:rsidP="00866A80">
            <w:pPr>
              <w:ind w:left="356" w:hanging="356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instrText xml:space="preserve"> FORMCHECKBOX </w:instrText>
            </w:r>
            <w:r w:rsidR="00372BF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r>
            <w:r w:rsidR="00372BF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separate"/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end"/>
            </w:r>
            <w:bookmarkEnd w:id="0"/>
            <w:r w:rsidR="00D6283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CAMP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866A8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TIR MIXTE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U1</w:t>
            </w:r>
            <w:r w:rsidR="00D6283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-U1</w:t>
            </w:r>
            <w:r w:rsidR="00D6283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3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–</w:t>
            </w:r>
            <w:r w:rsidRPr="00D241A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Lundi </w:t>
            </w:r>
            <w:r w:rsidR="00866A8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>24</w:t>
            </w:r>
            <w:r w:rsidRPr="00D241A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866A8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avril </w:t>
            </w:r>
            <w:r w:rsidRPr="00D241A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 2023 </w:t>
            </w:r>
            <w:r w:rsidR="00866A80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</w:p>
          <w:p w:rsidR="00866A80" w:rsidRDefault="00866A80" w:rsidP="00866A80">
            <w:pPr>
              <w:ind w:left="356" w:hanging="356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instrText xml:space="preserve"> FORMCHECKBOX </w:instrText>
            </w:r>
            <w:r w:rsidR="00372BF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r>
            <w:r w:rsidR="00372BF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separate"/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end"/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CAMP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TIR MIXTE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U1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-U1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3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–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Mercredi 26 avril </w:t>
            </w:r>
            <w:r w:rsidRPr="00D241A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 2023 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</w:p>
          <w:p w:rsidR="00866A80" w:rsidRPr="00D241A1" w:rsidRDefault="00866A80" w:rsidP="00866A80">
            <w:pPr>
              <w:ind w:left="356" w:hanging="356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</w:pPr>
          </w:p>
        </w:tc>
      </w:tr>
      <w:tr w:rsidR="00866A80" w:rsidRPr="00D241A1" w:rsidTr="00807254">
        <w:trPr>
          <w:trHeight w:val="328"/>
        </w:trPr>
        <w:tc>
          <w:tcPr>
            <w:tcW w:w="11057" w:type="dxa"/>
            <w:gridSpan w:val="2"/>
            <w:shd w:val="clear" w:color="auto" w:fill="D9D9D9" w:themeFill="background1" w:themeFillShade="D9"/>
          </w:tcPr>
          <w:p w:rsidR="00866A80" w:rsidRPr="002E7BC2" w:rsidRDefault="00866A80" w:rsidP="00866A8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8"/>
                <w:szCs w:val="8"/>
                <w:lang w:eastAsia="fr-FR"/>
              </w:rPr>
            </w:pPr>
            <w:r w:rsidRPr="002E7BC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INSCRIPTION A ENVOYER  </w:t>
            </w:r>
            <w:r w:rsidRPr="002E7BC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AVANT LE </w:t>
            </w: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>21</w:t>
            </w:r>
            <w:r w:rsidRPr="002E7BC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>/04/2023</w:t>
            </w:r>
          </w:p>
        </w:tc>
      </w:tr>
    </w:tbl>
    <w:p w:rsidR="00D241A1" w:rsidRPr="00D241A1" w:rsidRDefault="00D241A1" w:rsidP="00D241A1">
      <w:pPr>
        <w:tabs>
          <w:tab w:val="left" w:pos="284"/>
        </w:tabs>
        <w:spacing w:after="0" w:line="240" w:lineRule="auto"/>
        <w:ind w:right="118"/>
        <w:rPr>
          <w:rFonts w:eastAsia="Times New Roman" w:cstheme="minorHAnsi"/>
          <w:b/>
          <w:bCs/>
          <w:i/>
          <w:iCs/>
          <w:color w:val="FF0000"/>
          <w:sz w:val="8"/>
          <w:szCs w:val="8"/>
          <w:lang w:eastAsia="fr-FR"/>
        </w:rPr>
      </w:pPr>
    </w:p>
    <w:p w:rsidR="002E5248" w:rsidRDefault="002E5248" w:rsidP="00D241A1">
      <w:pPr>
        <w:tabs>
          <w:tab w:val="left" w:pos="284"/>
        </w:tabs>
        <w:spacing w:after="0" w:line="240" w:lineRule="auto"/>
        <w:ind w:right="118"/>
        <w:rPr>
          <w:rFonts w:eastAsia="Times New Roman" w:cstheme="minorHAnsi"/>
          <w:b/>
          <w:bCs/>
          <w:i/>
          <w:iCs/>
          <w:color w:val="FF0000"/>
          <w:sz w:val="8"/>
          <w:szCs w:val="8"/>
          <w:lang w:eastAsia="fr-FR"/>
        </w:rPr>
      </w:pPr>
    </w:p>
    <w:tbl>
      <w:tblPr>
        <w:tblW w:w="110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2E5248" w:rsidTr="00413559">
        <w:trPr>
          <w:trHeight w:val="432"/>
        </w:trPr>
        <w:tc>
          <w:tcPr>
            <w:tcW w:w="11063" w:type="dxa"/>
            <w:shd w:val="clear" w:color="auto" w:fill="BFBFBF" w:themeFill="background1" w:themeFillShade="BF"/>
          </w:tcPr>
          <w:p w:rsidR="002E5248" w:rsidRPr="002E5248" w:rsidRDefault="002E5248" w:rsidP="002E5248">
            <w:pPr>
              <w:tabs>
                <w:tab w:val="left" w:pos="284"/>
              </w:tabs>
              <w:spacing w:after="0" w:line="240" w:lineRule="auto"/>
              <w:ind w:right="118"/>
              <w:rPr>
                <w:rFonts w:eastAsia="Times New Roman" w:cstheme="minorHAnsi"/>
                <w:b/>
                <w:bCs/>
                <w:i/>
                <w:iCs/>
                <w:sz w:val="8"/>
                <w:szCs w:val="8"/>
                <w:lang w:eastAsia="fr-FR"/>
              </w:rPr>
            </w:pPr>
          </w:p>
          <w:p w:rsidR="002E5248" w:rsidRPr="002E5248" w:rsidRDefault="002E5248" w:rsidP="002E5248">
            <w:pPr>
              <w:tabs>
                <w:tab w:val="left" w:pos="284"/>
              </w:tabs>
              <w:spacing w:after="0" w:line="240" w:lineRule="auto"/>
              <w:ind w:right="118"/>
              <w:rPr>
                <w:rFonts w:eastAsia="Times New Roman" w:cstheme="minorHAnsi"/>
                <w:b/>
                <w:bCs/>
                <w:iCs/>
                <w:sz w:val="32"/>
                <w:szCs w:val="32"/>
                <w:lang w:eastAsia="fr-FR"/>
              </w:rPr>
            </w:pPr>
            <w:r w:rsidRPr="002E5248">
              <w:rPr>
                <w:rFonts w:eastAsia="Times New Roman" w:cstheme="minorHAnsi"/>
                <w:b/>
                <w:bCs/>
                <w:iCs/>
                <w:sz w:val="32"/>
                <w:szCs w:val="32"/>
                <w:lang w:eastAsia="fr-FR"/>
              </w:rPr>
              <w:t>INFORMATIONS SUR LE PARTICIPANT</w:t>
            </w:r>
          </w:p>
        </w:tc>
      </w:tr>
      <w:tr w:rsidR="00D241A1" w:rsidRPr="00D241A1" w:rsidTr="002E5248">
        <w:trPr>
          <w:trHeight w:val="1934"/>
        </w:trPr>
        <w:tc>
          <w:tcPr>
            <w:tcW w:w="11063" w:type="dxa"/>
          </w:tcPr>
          <w:p w:rsidR="002E5248" w:rsidRPr="002E5248" w:rsidRDefault="002E5248" w:rsidP="00D241A1">
            <w:pPr>
              <w:spacing w:after="0" w:line="240" w:lineRule="auto"/>
              <w:ind w:left="-25" w:right="118"/>
              <w:jc w:val="both"/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</w:pPr>
          </w:p>
          <w:p w:rsidR="00D241A1" w:rsidRPr="00D241A1" w:rsidRDefault="00D241A1" w:rsidP="00D241A1">
            <w:pPr>
              <w:spacing w:after="0" w:line="240" w:lineRule="auto"/>
              <w:ind w:left="-25" w:right="118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Club : </w:t>
            </w:r>
            <w:r w:rsidR="00E54EB1" w:rsidRPr="003C630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1"/>
            <w:r w:rsidR="00E54EB1" w:rsidRPr="003C630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instrText xml:space="preserve"> FORMTEXT </w:instrText>
            </w:r>
            <w:r w:rsidR="00E54EB1" w:rsidRPr="003C630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</w:r>
            <w:r w:rsidR="00E54EB1" w:rsidRPr="003C630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separate"/>
            </w:r>
            <w:r w:rsidR="00E54EB1" w:rsidRPr="003C630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3C630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3C630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3C630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3C630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3C630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end"/>
            </w:r>
            <w:bookmarkEnd w:id="1"/>
          </w:p>
          <w:p w:rsidR="00D241A1" w:rsidRPr="00D241A1" w:rsidRDefault="00D241A1" w:rsidP="00D241A1">
            <w:pPr>
              <w:spacing w:after="0" w:line="240" w:lineRule="auto"/>
              <w:ind w:right="118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</w:p>
          <w:p w:rsidR="00D241A1" w:rsidRPr="00D241A1" w:rsidRDefault="00D241A1" w:rsidP="00D241A1">
            <w:pPr>
              <w:spacing w:after="0" w:line="240" w:lineRule="auto"/>
              <w:ind w:right="118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Nom : </w:t>
            </w:r>
            <w:r w:rsidR="00E54EB1" w:rsidRPr="00E54EB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"/>
            <w:r w:rsidR="00E54EB1" w:rsidRPr="00E54EB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fr-FR"/>
              </w:rPr>
              <w:instrText xml:space="preserve"> FORMTEXT </w:instrText>
            </w:r>
            <w:r w:rsidR="00E54EB1" w:rsidRPr="00E54EB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fr-FR"/>
              </w:rPr>
            </w:r>
            <w:r w:rsidR="00E54EB1" w:rsidRPr="00E54EB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fr-FR"/>
              </w:rPr>
              <w:fldChar w:fldCharType="separate"/>
            </w:r>
            <w:r w:rsidR="00E54EB1" w:rsidRPr="00E54EB1">
              <w:rPr>
                <w:rFonts w:eastAsia="Times New Roman" w:cstheme="minorHAnsi"/>
                <w:b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fr-FR"/>
              </w:rPr>
              <w:fldChar w:fldCharType="end"/>
            </w:r>
            <w:bookmarkEnd w:id="2"/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ab/>
            </w: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ab/>
              <w:t xml:space="preserve">Prénom : </w:t>
            </w:r>
            <w:r w:rsidR="00E54EB1" w:rsidRP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3"/>
            <w:r w:rsidR="00E54EB1" w:rsidRP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instrText xml:space="preserve"> FORMTEXT </w:instrText>
            </w:r>
            <w:r w:rsidR="00E54EB1" w:rsidRP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</w:r>
            <w:r w:rsidR="00E54EB1" w:rsidRP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separate"/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end"/>
            </w:r>
            <w:bookmarkEnd w:id="3"/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           </w:t>
            </w: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Date de naissance : </w:t>
            </w:r>
            <w:r w:rsidR="003C630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helpText w:type="text" w:val="Exemple : 10/05/2023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e4"/>
            <w:r w:rsidR="003C630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instrText xml:space="preserve"> FORMTEXT </w:instrText>
            </w:r>
            <w:r w:rsidR="003C630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</w:r>
            <w:r w:rsidR="003C630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separate"/>
            </w:r>
            <w:r w:rsidR="003C630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3C630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3C630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3C630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3C630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3C630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end"/>
            </w:r>
            <w:bookmarkEnd w:id="4"/>
          </w:p>
          <w:p w:rsidR="00D241A1" w:rsidRPr="00A74EA7" w:rsidRDefault="00D241A1" w:rsidP="00D241A1">
            <w:pPr>
              <w:spacing w:after="0" w:line="240" w:lineRule="auto"/>
              <w:ind w:left="-25" w:right="118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</w:p>
          <w:p w:rsidR="00D241A1" w:rsidRPr="00A74EA7" w:rsidRDefault="00D241A1" w:rsidP="00D241A1">
            <w:pPr>
              <w:spacing w:after="0" w:line="240" w:lineRule="auto"/>
              <w:ind w:left="-25" w:right="118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Téléphone :</w:t>
            </w:r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  </w:t>
            </w:r>
            <w:r w:rsid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e5"/>
            <w:r w:rsid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instrText xml:space="preserve"> FORMTEXT </w:instrText>
            </w:r>
            <w:r w:rsid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</w:r>
            <w:r w:rsid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separate"/>
            </w:r>
            <w:r w:rsid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end"/>
            </w:r>
            <w:bookmarkEnd w:id="5"/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                      </w:t>
            </w: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MAIL</w:t>
            </w:r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 : </w:t>
            </w:r>
            <w:r w:rsidR="00E54EB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E54EB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instrText xml:space="preserve"> FORMTEXT </w:instrText>
            </w:r>
            <w:r w:rsidR="00E54EB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r>
            <w:r w:rsidR="00E54EB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separate"/>
            </w:r>
            <w:r w:rsidR="00E54EB1">
              <w:rPr>
                <w:rFonts w:eastAsia="Times New Roman" w:cstheme="minorHAnsi"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>
              <w:rPr>
                <w:rFonts w:eastAsia="Times New Roman" w:cstheme="minorHAnsi"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>
              <w:rPr>
                <w:rFonts w:eastAsia="Times New Roman" w:cstheme="minorHAnsi"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>
              <w:rPr>
                <w:rFonts w:eastAsia="Times New Roman" w:cstheme="minorHAnsi"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>
              <w:rPr>
                <w:rFonts w:eastAsia="Times New Roman" w:cstheme="minorHAnsi"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end"/>
            </w:r>
            <w:bookmarkEnd w:id="6"/>
            <w:r w:rsidR="00E54EB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@</w:t>
            </w:r>
            <w:r w:rsidR="00E54EB1" w:rsidRP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="00E54EB1" w:rsidRP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instrText xml:space="preserve"> FORMTEXT </w:instrText>
            </w:r>
            <w:r w:rsidR="00E54EB1" w:rsidRP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</w:r>
            <w:r w:rsidR="00E54EB1" w:rsidRP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separate"/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end"/>
            </w:r>
            <w:bookmarkEnd w:id="7"/>
          </w:p>
          <w:p w:rsidR="00D241A1" w:rsidRPr="00D241A1" w:rsidRDefault="00D241A1" w:rsidP="00D241A1">
            <w:pPr>
              <w:spacing w:after="0" w:line="240" w:lineRule="auto"/>
              <w:ind w:left="-25" w:right="118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D241A1" w:rsidRPr="00D241A1" w:rsidTr="002E5248">
        <w:trPr>
          <w:trHeight w:val="497"/>
        </w:trPr>
        <w:tc>
          <w:tcPr>
            <w:tcW w:w="11063" w:type="dxa"/>
            <w:vAlign w:val="center"/>
          </w:tcPr>
          <w:p w:rsidR="00D241A1" w:rsidRPr="00D241A1" w:rsidRDefault="00D241A1" w:rsidP="0063674C">
            <w:pPr>
              <w:spacing w:after="0" w:line="240" w:lineRule="auto"/>
              <w:ind w:right="118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</w:pP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Taille T-shirt (</w:t>
            </w:r>
            <w:r w:rsidR="0063674C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Cocher la taille souhaitée</w:t>
            </w: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) :    </w:t>
            </w:r>
            <w:bookmarkStart w:id="8" w:name="_GoBack"/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instrText xml:space="preserve"> FORMCHECKBOX </w:instrText>
            </w:r>
            <w:r w:rsidR="00372BF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r>
            <w:r w:rsidR="00372BF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separate"/>
            </w:r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end"/>
            </w:r>
            <w:bookmarkEnd w:id="9"/>
            <w:bookmarkEnd w:id="8"/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 S      </w:t>
            </w:r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instrText xml:space="preserve"> FORMCHECKBOX </w:instrText>
            </w:r>
            <w:r w:rsidR="00372BF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r>
            <w:r w:rsidR="00372BF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separate"/>
            </w:r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end"/>
            </w:r>
            <w:bookmarkEnd w:id="10"/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  M    </w:t>
            </w:r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instrText xml:space="preserve"> FORMCHECKBOX </w:instrText>
            </w:r>
            <w:r w:rsidR="00372BF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r>
            <w:r w:rsidR="00372BF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separate"/>
            </w:r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end"/>
            </w:r>
            <w:bookmarkEnd w:id="11"/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  L</w:t>
            </w: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ab/>
              <w:t xml:space="preserve"> </w:t>
            </w:r>
          </w:p>
        </w:tc>
      </w:tr>
      <w:tr w:rsidR="00D241A1" w:rsidRPr="00D241A1" w:rsidTr="002E5248">
        <w:trPr>
          <w:trHeight w:val="252"/>
        </w:trPr>
        <w:tc>
          <w:tcPr>
            <w:tcW w:w="11063" w:type="dxa"/>
            <w:shd w:val="clear" w:color="auto" w:fill="BFBFBF" w:themeFill="background1" w:themeFillShade="BF"/>
          </w:tcPr>
          <w:p w:rsidR="00D241A1" w:rsidRPr="00D241A1" w:rsidRDefault="00D241A1" w:rsidP="00D241A1">
            <w:pPr>
              <w:spacing w:after="0" w:line="240" w:lineRule="auto"/>
              <w:ind w:right="85"/>
              <w:jc w:val="center"/>
              <w:rPr>
                <w:rFonts w:ascii="Comic Sans MS" w:eastAsia="Times New Roman" w:hAnsi="Comic Sans MS" w:cs="Times New Roman"/>
                <w:iCs/>
                <w:sz w:val="32"/>
                <w:szCs w:val="32"/>
                <w:lang w:eastAsia="fr-FR"/>
              </w:rPr>
            </w:pPr>
            <w:r w:rsidRPr="00D241A1">
              <w:rPr>
                <w:rFonts w:eastAsia="Times New Roman" w:cstheme="minorHAnsi"/>
                <w:bCs/>
                <w:iCs/>
                <w:sz w:val="32"/>
                <w:szCs w:val="32"/>
                <w:lang w:eastAsia="fr-FR"/>
              </w:rPr>
              <w:t>AUTORISATION</w:t>
            </w:r>
            <w:r w:rsidR="00A74EA7">
              <w:rPr>
                <w:rFonts w:eastAsia="Times New Roman" w:cstheme="minorHAnsi"/>
                <w:bCs/>
                <w:iCs/>
                <w:sz w:val="32"/>
                <w:szCs w:val="32"/>
                <w:lang w:eastAsia="fr-FR"/>
              </w:rPr>
              <w:t xml:space="preserve"> parentale</w:t>
            </w:r>
          </w:p>
        </w:tc>
      </w:tr>
      <w:tr w:rsidR="00D241A1" w:rsidRPr="00D241A1" w:rsidTr="002E5248">
        <w:trPr>
          <w:trHeight w:val="1858"/>
        </w:trPr>
        <w:tc>
          <w:tcPr>
            <w:tcW w:w="11063" w:type="dxa"/>
          </w:tcPr>
          <w:p w:rsidR="00D241A1" w:rsidRDefault="00D241A1" w:rsidP="00D241A1">
            <w:pPr>
              <w:spacing w:after="0" w:line="240" w:lineRule="auto"/>
              <w:ind w:left="-25" w:right="118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  <w:lang w:eastAsia="fr-FR"/>
              </w:rPr>
            </w:pPr>
          </w:p>
          <w:p w:rsidR="00D241A1" w:rsidRPr="00D241A1" w:rsidRDefault="00D241A1" w:rsidP="00D241A1">
            <w:pPr>
              <w:spacing w:after="0" w:line="240" w:lineRule="auto"/>
              <w:ind w:right="85"/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</w:pPr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Je soussigné(e) </w:t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Texte7"/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instrText xml:space="preserve"> FORMTEXT </w:instrText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separate"/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end"/>
            </w:r>
            <w:bookmarkEnd w:id="12"/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autorise le responsable du camp de basket à prendre toute décision médicale urgente quant à la santé de mon enfant, certifie que mon enfant est assuré, et prends note que mon enfant peut être renvoyé du stage si sa conduite perturbe le bon déroulement de celui-ci.</w:t>
            </w:r>
          </w:p>
          <w:p w:rsidR="00D241A1" w:rsidRPr="00D241A1" w:rsidRDefault="00D241A1" w:rsidP="00D241A1">
            <w:pPr>
              <w:spacing w:after="0" w:line="240" w:lineRule="auto"/>
              <w:ind w:right="85"/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</w:pPr>
            <w:r w:rsidRPr="00D241A1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Indications médicales concernant le stagiaire (allergies, traitement en cours...)</w:t>
            </w: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  <w:proofErr w:type="gramStart"/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: </w:t>
            </w:r>
            <w:proofErr w:type="gramEnd"/>
            <w:r w:rsidR="00E54EB1"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 w:rsidR="00E54EB1">
              <w:rPr>
                <w:rFonts w:eastAsia="Times New Roman" w:cstheme="minorHAnsi"/>
                <w:sz w:val="20"/>
                <w:szCs w:val="20"/>
                <w:lang w:eastAsia="fr-FR"/>
              </w:rPr>
              <w:instrText xml:space="preserve"> FORMTEXT </w:instrText>
            </w:r>
            <w:r w:rsidR="00E54EB1">
              <w:rPr>
                <w:rFonts w:eastAsia="Times New Roman" w:cstheme="minorHAnsi"/>
                <w:sz w:val="20"/>
                <w:szCs w:val="20"/>
                <w:lang w:eastAsia="fr-FR"/>
              </w:rPr>
            </w:r>
            <w:r w:rsidR="00E54EB1"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separate"/>
            </w:r>
            <w:r w:rsidR="00E54EB1"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> </w:t>
            </w:r>
            <w:r w:rsidR="00E54EB1"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> </w:t>
            </w:r>
            <w:r w:rsidR="00E54EB1"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> </w:t>
            </w:r>
            <w:r w:rsidR="00E54EB1"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> </w:t>
            </w:r>
            <w:r w:rsidR="00E54EB1"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> </w:t>
            </w:r>
            <w:r w:rsidR="00E54EB1"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end"/>
            </w:r>
            <w:bookmarkEnd w:id="13"/>
            <w:proofErr w:type="gramStart"/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.</w:t>
            </w:r>
            <w:proofErr w:type="gramEnd"/>
          </w:p>
          <w:p w:rsidR="00D241A1" w:rsidRPr="00D241A1" w:rsidRDefault="00D241A1" w:rsidP="00D241A1">
            <w:pPr>
              <w:spacing w:after="0" w:line="240" w:lineRule="auto"/>
              <w:ind w:right="85"/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</w:pPr>
          </w:p>
          <w:p w:rsidR="00D241A1" w:rsidRPr="00D241A1" w:rsidRDefault="00D241A1" w:rsidP="00E54EB1">
            <w:pPr>
              <w:spacing w:after="0" w:line="240" w:lineRule="auto"/>
              <w:ind w:right="85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  <w:lang w:eastAsia="fr-FR"/>
              </w:rPr>
            </w:pPr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Fait à     </w:t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instrText xml:space="preserve"> FORMTEXT </w:instrText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separate"/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end"/>
            </w:r>
            <w:bookmarkEnd w:id="14"/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ab/>
            </w:r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gramStart"/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le </w:t>
            </w:r>
            <w:proofErr w:type="gramEnd"/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date"/>
                    <w:format w:val="dd/MM"/>
                  </w:textInput>
                </w:ffData>
              </w:fldChar>
            </w:r>
            <w:bookmarkStart w:id="15" w:name="Texte10"/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instrText xml:space="preserve"> FORMTEXT </w:instrText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separate"/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E54EB1" w:rsidRPr="00E54EB1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end"/>
            </w:r>
            <w:bookmarkEnd w:id="15"/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. 2023.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ab/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ab/>
            </w:r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Signature :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i/>
                <w:i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theme="minorHAnsi"/>
                <w:i/>
                <w:i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theme="minorHAnsi"/>
                <w:i/>
                <w:i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theme="minorHAnsi"/>
                <w:i/>
                <w:i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theme="minorHAnsi"/>
                <w:i/>
                <w:i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fldChar w:fldCharType="end"/>
            </w:r>
          </w:p>
        </w:tc>
      </w:tr>
    </w:tbl>
    <w:p w:rsidR="00413559" w:rsidRPr="00413559" w:rsidRDefault="00413559" w:rsidP="00413559">
      <w:pPr>
        <w:spacing w:after="0"/>
        <w:rPr>
          <w:sz w:val="8"/>
          <w:szCs w:val="8"/>
        </w:rPr>
      </w:pPr>
    </w:p>
    <w:tbl>
      <w:tblPr>
        <w:tblW w:w="110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8320"/>
      </w:tblGrid>
      <w:tr w:rsidR="00B1258C" w:rsidRPr="00D241A1" w:rsidTr="002E5248">
        <w:trPr>
          <w:trHeight w:val="1404"/>
        </w:trPr>
        <w:tc>
          <w:tcPr>
            <w:tcW w:w="2743" w:type="dxa"/>
            <w:vAlign w:val="center"/>
          </w:tcPr>
          <w:p w:rsidR="00B1258C" w:rsidRPr="00B1258C" w:rsidRDefault="00B1258C" w:rsidP="00866A80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eastAsia="fr-FR"/>
              </w:rPr>
            </w:pPr>
            <w:r w:rsidRPr="00B1258C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t>PRIX</w:t>
            </w:r>
            <w:r w:rsidR="00413559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t xml:space="preserve"> : </w:t>
            </w:r>
            <w:r w:rsidR="00866A80">
              <w:rPr>
                <w:rFonts w:eastAsia="Times New Roman" w:cstheme="minorHAns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15</w:t>
            </w:r>
            <w:r w:rsidRPr="00B1258C">
              <w:rPr>
                <w:rFonts w:eastAsia="Times New Roman" w:cstheme="minorHAns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 €</w:t>
            </w:r>
            <w:r w:rsidR="00413559">
              <w:rPr>
                <w:rFonts w:eastAsia="Times New Roman" w:cstheme="minorHAns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/camp</w:t>
            </w:r>
          </w:p>
        </w:tc>
        <w:tc>
          <w:tcPr>
            <w:tcW w:w="8320" w:type="dxa"/>
          </w:tcPr>
          <w:p w:rsidR="00B1258C" w:rsidRPr="00B1258C" w:rsidRDefault="00B1258C" w:rsidP="00B1258C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>V</w:t>
            </w:r>
            <w:r w:rsidRPr="00B1258C"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>irement</w:t>
            </w:r>
            <w:r w:rsidRPr="00B1258C">
              <w:rPr>
                <w:rFonts w:eastAsia="Times New Roman" w:cstheme="minorHAnsi"/>
                <w:bCs/>
                <w:iCs/>
                <w:sz w:val="24"/>
                <w:szCs w:val="24"/>
                <w:lang w:eastAsia="fr-FR"/>
              </w:rPr>
              <w:t xml:space="preserve"> </w:t>
            </w:r>
            <w:r w:rsidRPr="00B1258C"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 xml:space="preserve"> à l’ordre du CD  68 –</w:t>
            </w:r>
          </w:p>
          <w:p w:rsidR="00B1258C" w:rsidRPr="00B1258C" w:rsidRDefault="00B1258C" w:rsidP="00B1258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74EA7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IBAN : FR76 1027 8030 0000 0514 1584 013 BIC : CMCIFR2A</w:t>
            </w:r>
          </w:p>
          <w:p w:rsidR="00B1258C" w:rsidRPr="00A74EA7" w:rsidRDefault="00B1258C" w:rsidP="00B1258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A74EA7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Merci de mettre la référence du virement</w:t>
            </w:r>
            <w:r w:rsidRPr="00A74EA7">
              <w:rPr>
                <w:rFonts w:eastAsia="Times New Roman" w:cstheme="minorHAnsi"/>
                <w:bCs/>
                <w:color w:val="000000"/>
                <w:lang w:eastAsia="fr-FR"/>
              </w:rPr>
              <w:t> sous la forme suivante :</w:t>
            </w:r>
          </w:p>
          <w:p w:rsidR="00B1258C" w:rsidRPr="00B1258C" w:rsidRDefault="00B1258C" w:rsidP="00B1258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A74EA7">
              <w:rPr>
                <w:rFonts w:eastAsia="Times New Roman" w:cstheme="minorHAnsi"/>
                <w:bCs/>
                <w:color w:val="000000"/>
                <w:lang w:eastAsia="fr-FR"/>
              </w:rPr>
              <w:t>CAMPSU1</w:t>
            </w:r>
            <w:r w:rsidRPr="00B1258C">
              <w:rPr>
                <w:rFonts w:eastAsia="Times New Roman" w:cstheme="minorHAnsi"/>
                <w:bCs/>
                <w:color w:val="000000"/>
                <w:lang w:eastAsia="fr-FR"/>
              </w:rPr>
              <w:t>011 ou CAMPSU1213</w:t>
            </w:r>
            <w:r w:rsidRPr="00A74EA7">
              <w:rPr>
                <w:rFonts w:eastAsia="Times New Roman" w:cstheme="minorHAnsi"/>
                <w:bCs/>
                <w:color w:val="000000"/>
                <w:lang w:eastAsia="fr-FR"/>
              </w:rPr>
              <w:t xml:space="preserve"> suivi du NOM de l’enfant et l’initial du prénom</w:t>
            </w:r>
            <w:r w:rsidRPr="00B1258C">
              <w:rPr>
                <w:rFonts w:eastAsia="Times New Roman" w:cstheme="minorHAnsi"/>
                <w:bCs/>
                <w:color w:val="000000"/>
                <w:lang w:eastAsia="fr-FR"/>
              </w:rPr>
              <w:t xml:space="preserve"> </w:t>
            </w:r>
          </w:p>
          <w:p w:rsidR="00B1258C" w:rsidRPr="00A74EA7" w:rsidRDefault="00B1258C" w:rsidP="00B1258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74EA7">
              <w:rPr>
                <w:rFonts w:eastAsia="Times New Roman" w:cstheme="minorHAnsi"/>
                <w:bCs/>
                <w:i/>
                <w:color w:val="000000"/>
                <w:lang w:eastAsia="fr-FR"/>
              </w:rPr>
              <w:t>Exemple : CAMPU</w:t>
            </w:r>
            <w:r>
              <w:rPr>
                <w:rFonts w:eastAsia="Times New Roman" w:cstheme="minorHAnsi"/>
                <w:bCs/>
                <w:i/>
                <w:color w:val="000000"/>
                <w:lang w:eastAsia="fr-FR"/>
              </w:rPr>
              <w:t>1011</w:t>
            </w:r>
            <w:r w:rsidRPr="00A74EA7">
              <w:rPr>
                <w:rFonts w:eastAsia="Times New Roman" w:cstheme="minorHAnsi"/>
                <w:bCs/>
                <w:i/>
                <w:color w:val="000000"/>
                <w:lang w:eastAsia="fr-FR"/>
              </w:rPr>
              <w:t>_SCHMITT_A.</w:t>
            </w:r>
          </w:p>
        </w:tc>
      </w:tr>
      <w:tr w:rsidR="00B1258C" w:rsidRPr="00D241A1" w:rsidTr="002E7BC2">
        <w:trPr>
          <w:trHeight w:val="506"/>
        </w:trPr>
        <w:tc>
          <w:tcPr>
            <w:tcW w:w="11063" w:type="dxa"/>
            <w:gridSpan w:val="2"/>
            <w:vAlign w:val="center"/>
          </w:tcPr>
          <w:p w:rsidR="00B1258C" w:rsidRDefault="00B1258C" w:rsidP="002E7BC2">
            <w:pPr>
              <w:tabs>
                <w:tab w:val="left" w:pos="4680"/>
              </w:tabs>
              <w:spacing w:after="0" w:line="240" w:lineRule="auto"/>
              <w:ind w:right="85"/>
              <w:jc w:val="center"/>
              <w:rPr>
                <w:rStyle w:val="Lienhypertexte"/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74EA7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fr-FR"/>
              </w:rPr>
              <w:t>Bulletin à renvoyer</w:t>
            </w:r>
            <w:r w:rsidRPr="00A74EA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B1258C">
              <w:rPr>
                <w:rFonts w:eastAsia="Times New Roman" w:cstheme="minorHAnsi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impérativement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par mail </w:t>
            </w:r>
            <w:r w:rsidRPr="00A74EA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  <w:t>à l’adresse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  <w:proofErr w:type="gramStart"/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: </w:t>
            </w:r>
            <w:r w:rsidRPr="00A74EA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gramEnd"/>
            <w:hyperlink r:id="rId12" w:history="1">
              <w:r w:rsidRPr="003C2E00">
                <w:rPr>
                  <w:rStyle w:val="Lienhypertexte"/>
                  <w:rFonts w:eastAsia="Times New Roman" w:cstheme="minorHAnsi"/>
                  <w:b/>
                  <w:bCs/>
                  <w:i/>
                  <w:iCs/>
                  <w:sz w:val="24"/>
                  <w:szCs w:val="24"/>
                  <w:lang w:eastAsia="fr-FR"/>
                </w:rPr>
                <w:t>pierre.ctf@basket68.com</w:t>
              </w:r>
            </w:hyperlink>
          </w:p>
          <w:p w:rsidR="002E7BC2" w:rsidRPr="002E7BC2" w:rsidRDefault="002E7BC2" w:rsidP="00866A80">
            <w:pPr>
              <w:tabs>
                <w:tab w:val="left" w:pos="4680"/>
              </w:tabs>
              <w:spacing w:after="0" w:line="240" w:lineRule="auto"/>
              <w:ind w:right="85"/>
              <w:jc w:val="center"/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</w:pPr>
            <w:r w:rsidRPr="002E7BC2">
              <w:rPr>
                <w:rStyle w:val="Lienhypertexte"/>
                <w:rFonts w:eastAsia="Times New Roman" w:cstheme="minorHAnsi"/>
                <w:b/>
                <w:bCs/>
                <w:iCs/>
                <w:color w:val="auto"/>
                <w:sz w:val="24"/>
                <w:szCs w:val="24"/>
                <w:u w:val="none"/>
                <w:lang w:eastAsia="fr-FR"/>
              </w:rPr>
              <w:t xml:space="preserve">En respectant les délais d’inscriptions </w:t>
            </w:r>
            <w:r>
              <w:rPr>
                <w:rStyle w:val="Lienhypertexte"/>
                <w:rFonts w:eastAsia="Times New Roman" w:cstheme="minorHAnsi"/>
                <w:b/>
                <w:bCs/>
                <w:iCs/>
                <w:color w:val="auto"/>
                <w:sz w:val="24"/>
                <w:szCs w:val="24"/>
                <w:u w:val="none"/>
                <w:lang w:eastAsia="fr-FR"/>
              </w:rPr>
              <w:t>suivant les dates choisies</w:t>
            </w:r>
          </w:p>
        </w:tc>
      </w:tr>
      <w:tr w:rsidR="00B1258C" w:rsidRPr="00D241A1" w:rsidTr="00413559">
        <w:trPr>
          <w:trHeight w:val="1527"/>
        </w:trPr>
        <w:tc>
          <w:tcPr>
            <w:tcW w:w="11063" w:type="dxa"/>
            <w:gridSpan w:val="2"/>
          </w:tcPr>
          <w:p w:rsidR="00B1258C" w:rsidRDefault="00B1258C" w:rsidP="00B1258C">
            <w:pPr>
              <w:tabs>
                <w:tab w:val="left" w:pos="4680"/>
              </w:tabs>
              <w:spacing w:after="0" w:line="240" w:lineRule="auto"/>
              <w:ind w:right="85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B1258C" w:rsidRDefault="00B1258C" w:rsidP="00B1258C">
            <w:pPr>
              <w:tabs>
                <w:tab w:val="left" w:pos="4680"/>
              </w:tabs>
              <w:spacing w:after="0" w:line="240" w:lineRule="auto"/>
              <w:ind w:right="85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  <w:t>L’inscription ne sera validée que si le dossier est complet à savoir :</w:t>
            </w:r>
          </w:p>
          <w:p w:rsidR="00B1258C" w:rsidRDefault="00B1258C" w:rsidP="00B1258C">
            <w:pPr>
              <w:tabs>
                <w:tab w:val="left" w:pos="4680"/>
              </w:tabs>
              <w:spacing w:after="0" w:line="240" w:lineRule="auto"/>
              <w:ind w:right="85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2E5248" w:rsidRPr="002E5248" w:rsidRDefault="002E5248" w:rsidP="002E5248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ind w:left="1620" w:right="85" w:hanging="981"/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</w:pPr>
            <w:r w:rsidRPr="00D8550C">
              <w:rPr>
                <w:rFonts w:eastAsia="Times New Roman" w:cstheme="minorHAnsi"/>
                <w:i/>
                <w:iCs/>
                <w:noProof/>
                <w:color w:val="FF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24715485" wp14:editId="2AC42E1C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-542925</wp:posOffset>
                  </wp:positionV>
                  <wp:extent cx="539750" cy="539750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enti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58C" w:rsidRPr="002E5248">
              <w:rPr>
                <w:rFonts w:eastAsia="Times New Roman" w:cstheme="minorHAnsi"/>
                <w:bCs/>
                <w:iCs/>
                <w:sz w:val="24"/>
                <w:szCs w:val="24"/>
                <w:lang w:eastAsia="fr-FR"/>
              </w:rPr>
              <w:t>Fiche d’inscription dûment complétée et envoyée par mail (</w:t>
            </w:r>
            <w:r w:rsidRPr="00A74EA7">
              <w:rPr>
                <w:rFonts w:eastAsia="Times New Roman" w:cstheme="minorHAnsi"/>
                <w:bCs/>
                <w:iCs/>
                <w:sz w:val="24"/>
                <w:szCs w:val="24"/>
                <w:lang w:eastAsia="fr-FR"/>
              </w:rPr>
              <w:t>Date de réception du mail faisant foi</w:t>
            </w:r>
            <w:r w:rsidRPr="002E5248">
              <w:rPr>
                <w:rFonts w:eastAsia="Times New Roman" w:cstheme="minorHAnsi"/>
                <w:bCs/>
                <w:iCs/>
                <w:sz w:val="24"/>
                <w:szCs w:val="24"/>
                <w:lang w:eastAsia="fr-FR"/>
              </w:rPr>
              <w:t>)</w:t>
            </w:r>
          </w:p>
          <w:p w:rsidR="00B1258C" w:rsidRPr="00A74EA7" w:rsidRDefault="002E5248" w:rsidP="00413559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ind w:left="1620" w:right="85" w:hanging="981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2E5248">
              <w:rPr>
                <w:rFonts w:eastAsia="Times New Roman" w:cstheme="minorHAnsi"/>
                <w:bCs/>
                <w:iCs/>
                <w:sz w:val="24"/>
                <w:szCs w:val="24"/>
                <w:lang w:eastAsia="fr-FR"/>
              </w:rPr>
              <w:t>Virement effectué</w:t>
            </w:r>
          </w:p>
        </w:tc>
      </w:tr>
      <w:tr w:rsidR="002E5248" w:rsidRPr="00D241A1" w:rsidTr="00413559">
        <w:trPr>
          <w:trHeight w:val="474"/>
        </w:trPr>
        <w:tc>
          <w:tcPr>
            <w:tcW w:w="11063" w:type="dxa"/>
            <w:gridSpan w:val="2"/>
          </w:tcPr>
          <w:p w:rsidR="002E5248" w:rsidRPr="00A74EA7" w:rsidRDefault="002E5248" w:rsidP="00B1258C">
            <w:pPr>
              <w:tabs>
                <w:tab w:val="left" w:pos="4680"/>
              </w:tabs>
              <w:spacing w:after="0" w:line="240" w:lineRule="auto"/>
              <w:ind w:right="85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A74EA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Pour tout renseig</w:t>
            </w:r>
            <w:r w:rsidRPr="002E5248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nement complémentaire, veuillez-vous adresser au Comité.</w:t>
            </w:r>
          </w:p>
          <w:p w:rsidR="002E5248" w:rsidRDefault="002E5248" w:rsidP="002E5248">
            <w:pPr>
              <w:tabs>
                <w:tab w:val="left" w:pos="4500"/>
              </w:tabs>
              <w:spacing w:after="0" w:line="240" w:lineRule="auto"/>
              <w:ind w:right="85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74EA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T</w:t>
            </w:r>
            <w:r w:rsidRPr="002E5248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é</w:t>
            </w:r>
            <w:r w:rsidRPr="00A74EA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l : 03.89.33.14.40 – E-mail : pierre.ctf@basket68.com</w:t>
            </w:r>
          </w:p>
        </w:tc>
      </w:tr>
    </w:tbl>
    <w:p w:rsidR="00D241A1" w:rsidRPr="00413559" w:rsidRDefault="00D241A1" w:rsidP="002E5248">
      <w:pPr>
        <w:spacing w:after="0" w:line="240" w:lineRule="auto"/>
        <w:ind w:right="118"/>
        <w:rPr>
          <w:rFonts w:eastAsia="Times New Roman" w:cstheme="minorHAnsi"/>
          <w:i/>
          <w:iCs/>
          <w:sz w:val="8"/>
          <w:szCs w:val="8"/>
          <w:lang w:eastAsia="fr-FR"/>
        </w:rPr>
      </w:pPr>
    </w:p>
    <w:sectPr w:rsidR="00D241A1" w:rsidRPr="00413559" w:rsidSect="00D241A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2AC"/>
    <w:multiLevelType w:val="hybridMultilevel"/>
    <w:tmpl w:val="DE3C2660"/>
    <w:lvl w:ilvl="0" w:tplc="B9E05AD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41C9"/>
    <w:multiLevelType w:val="hybridMultilevel"/>
    <w:tmpl w:val="60669594"/>
    <w:lvl w:ilvl="0" w:tplc="CECC1E0C">
      <w:start w:val="1"/>
      <w:numFmt w:val="bullet"/>
      <w:lvlText w:val=""/>
      <w:lvlJc w:val="left"/>
      <w:pPr>
        <w:ind w:left="791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34072BCF"/>
    <w:multiLevelType w:val="hybridMultilevel"/>
    <w:tmpl w:val="619CF6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E7353"/>
    <w:multiLevelType w:val="hybridMultilevel"/>
    <w:tmpl w:val="E25A1A86"/>
    <w:lvl w:ilvl="0" w:tplc="DD580B44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Times New Roman" w:hAnsi="Symbol" w:cs="Times New Roman" w:hint="default"/>
      </w:rPr>
    </w:lvl>
    <w:lvl w:ilvl="1" w:tplc="F0C0BCF0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>
    <w:nsid w:val="4B5A7A91"/>
    <w:multiLevelType w:val="hybridMultilevel"/>
    <w:tmpl w:val="BB9E42C4"/>
    <w:lvl w:ilvl="0" w:tplc="040C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5ED97FE3"/>
    <w:multiLevelType w:val="hybridMultilevel"/>
    <w:tmpl w:val="12607418"/>
    <w:lvl w:ilvl="0" w:tplc="3BCEC41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85470"/>
    <w:multiLevelType w:val="hybridMultilevel"/>
    <w:tmpl w:val="EA6E3456"/>
    <w:lvl w:ilvl="0" w:tplc="EA44CC8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YtqN9xLdQnf1jC2LR/ynCYQ2eV4=" w:salt="0A7COEcwc1xiEcbxda9zt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47"/>
    <w:rsid w:val="00061147"/>
    <w:rsid w:val="000C0DB4"/>
    <w:rsid w:val="002E5248"/>
    <w:rsid w:val="002E7BC2"/>
    <w:rsid w:val="00372BF2"/>
    <w:rsid w:val="003C630E"/>
    <w:rsid w:val="00413559"/>
    <w:rsid w:val="005760BF"/>
    <w:rsid w:val="0063674C"/>
    <w:rsid w:val="006C0BF1"/>
    <w:rsid w:val="006D1A86"/>
    <w:rsid w:val="0070413F"/>
    <w:rsid w:val="00711401"/>
    <w:rsid w:val="00726AE7"/>
    <w:rsid w:val="00797385"/>
    <w:rsid w:val="007B5A95"/>
    <w:rsid w:val="00866A80"/>
    <w:rsid w:val="00905DA3"/>
    <w:rsid w:val="00A74EA7"/>
    <w:rsid w:val="00B1258C"/>
    <w:rsid w:val="00C23FA3"/>
    <w:rsid w:val="00C75A58"/>
    <w:rsid w:val="00CE665F"/>
    <w:rsid w:val="00D241A1"/>
    <w:rsid w:val="00D62839"/>
    <w:rsid w:val="00D63CCD"/>
    <w:rsid w:val="00D8550C"/>
    <w:rsid w:val="00E40CEC"/>
    <w:rsid w:val="00E54EB1"/>
    <w:rsid w:val="00F51F91"/>
    <w:rsid w:val="00F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80"/>
  </w:style>
  <w:style w:type="paragraph" w:styleId="Titre2">
    <w:name w:val="heading 2"/>
    <w:basedOn w:val="Normal"/>
    <w:next w:val="Normal"/>
    <w:link w:val="Titre2Car"/>
    <w:qFormat/>
    <w:rsid w:val="00D628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1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855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855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3C63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C630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6283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D62839"/>
    <w:pPr>
      <w:spacing w:after="0" w:line="240" w:lineRule="auto"/>
    </w:pPr>
    <w:rPr>
      <w:rFonts w:ascii="Showcard Gothic" w:eastAsia="Times New Roman" w:hAnsi="Showcard Gothic" w:cs="Times New Roman"/>
      <w:sz w:val="4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62839"/>
    <w:rPr>
      <w:rFonts w:ascii="Showcard Gothic" w:eastAsia="Times New Roman" w:hAnsi="Showcard Gothic" w:cs="Times New Roman"/>
      <w:sz w:val="40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D62839"/>
    <w:pPr>
      <w:spacing w:after="0" w:line="240" w:lineRule="auto"/>
      <w:jc w:val="center"/>
    </w:pPr>
    <w:rPr>
      <w:rFonts w:ascii="Lucida Sans" w:eastAsia="Times New Roman" w:hAnsi="Lucida Sans" w:cs="Times New Roman"/>
      <w:i/>
      <w:iCs/>
      <w:sz w:val="4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D62839"/>
    <w:rPr>
      <w:rFonts w:ascii="Lucida Sans" w:eastAsia="Times New Roman" w:hAnsi="Lucida Sans" w:cs="Times New Roman"/>
      <w:i/>
      <w:iCs/>
      <w:sz w:val="4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80"/>
  </w:style>
  <w:style w:type="paragraph" w:styleId="Titre2">
    <w:name w:val="heading 2"/>
    <w:basedOn w:val="Normal"/>
    <w:next w:val="Normal"/>
    <w:link w:val="Titre2Car"/>
    <w:qFormat/>
    <w:rsid w:val="00D628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1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855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855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3C63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C630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6283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D62839"/>
    <w:pPr>
      <w:spacing w:after="0" w:line="240" w:lineRule="auto"/>
    </w:pPr>
    <w:rPr>
      <w:rFonts w:ascii="Showcard Gothic" w:eastAsia="Times New Roman" w:hAnsi="Showcard Gothic" w:cs="Times New Roman"/>
      <w:sz w:val="4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62839"/>
    <w:rPr>
      <w:rFonts w:ascii="Showcard Gothic" w:eastAsia="Times New Roman" w:hAnsi="Showcard Gothic" w:cs="Times New Roman"/>
      <w:sz w:val="40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D62839"/>
    <w:pPr>
      <w:spacing w:after="0" w:line="240" w:lineRule="auto"/>
      <w:jc w:val="center"/>
    </w:pPr>
    <w:rPr>
      <w:rFonts w:ascii="Lucida Sans" w:eastAsia="Times New Roman" w:hAnsi="Lucida Sans" w:cs="Times New Roman"/>
      <w:i/>
      <w:iCs/>
      <w:sz w:val="4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D62839"/>
    <w:rPr>
      <w:rFonts w:ascii="Lucida Sans" w:eastAsia="Times New Roman" w:hAnsi="Lucida Sans" w:cs="Times New Roman"/>
      <w:i/>
      <w:iCs/>
      <w:sz w:val="4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mailto:comite@basket68.com" TargetMode="External"/><Relationship Id="rId12" Type="http://schemas.openxmlformats.org/officeDocument/2006/relationships/hyperlink" Target="mailto:pierre.ctf@basket68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asket68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mission%20Technique\commission%20technique%202223\camps\camp%20paques\20222023%20Inscription%20camps%20tir%20dot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20222023 Inscription camps tir dotx.dotx</Template>
  <TotalTime>2</TotalTime>
  <Pages>2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Kathia</dc:creator>
  <cp:lastModifiedBy>Kathia</cp:lastModifiedBy>
  <cp:revision>4</cp:revision>
  <dcterms:created xsi:type="dcterms:W3CDTF">2023-03-30T13:58:00Z</dcterms:created>
  <dcterms:modified xsi:type="dcterms:W3CDTF">2023-03-30T14:02:00Z</dcterms:modified>
</cp:coreProperties>
</file>