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E" w:rsidRPr="003C630E" w:rsidRDefault="003C630E" w:rsidP="003C630E">
      <w:pPr>
        <w:pStyle w:val="En-tte"/>
        <w:tabs>
          <w:tab w:val="clear" w:pos="4536"/>
          <w:tab w:val="clear" w:pos="9072"/>
        </w:tabs>
        <w:ind w:left="1560"/>
        <w:jc w:val="center"/>
        <w:rPr>
          <w:rFonts w:ascii="Trebuchet MS" w:hAnsi="Trebuchet MS" w:cs="Trebuchet MS"/>
          <w:b/>
          <w:bCs/>
          <w:smallCaps/>
          <w:color w:val="7F7F7F"/>
          <w:spacing w:val="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1" layoutInCell="1" allowOverlap="1" wp14:anchorId="032E068F" wp14:editId="17BE4803">
            <wp:simplePos x="0" y="0"/>
            <wp:positionH relativeFrom="page">
              <wp:posOffset>464820</wp:posOffset>
            </wp:positionH>
            <wp:positionV relativeFrom="page">
              <wp:posOffset>288290</wp:posOffset>
            </wp:positionV>
            <wp:extent cx="741680" cy="1094740"/>
            <wp:effectExtent l="0" t="0" r="1270" b="0"/>
            <wp:wrapNone/>
            <wp:docPr id="3" name="Image 3" descr="logo png CD68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ng CD68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30E">
        <w:rPr>
          <w:rFonts w:ascii="Trebuchet MS" w:hAnsi="Trebuchet MS" w:cs="Trebuchet MS"/>
          <w:b/>
          <w:bCs/>
          <w:smallCaps/>
          <w:color w:val="7F7F7F"/>
          <w:spacing w:val="12"/>
          <w:sz w:val="28"/>
          <w:szCs w:val="28"/>
        </w:rPr>
        <w:t>COMITÉ DÉPARTEMENTAL DE BASKET-BALL DU HAUT-RHIN</w:t>
      </w:r>
    </w:p>
    <w:p w:rsidR="003C630E" w:rsidRPr="003C630E" w:rsidRDefault="003C630E" w:rsidP="003C630E">
      <w:pPr>
        <w:tabs>
          <w:tab w:val="left" w:pos="8985"/>
        </w:tabs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aps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caps/>
          <w:color w:val="7F7F7F"/>
          <w:sz w:val="20"/>
          <w:szCs w:val="20"/>
          <w:lang w:eastAsia="fr-FR"/>
        </w:rPr>
        <w:t>4 rue DE chemnitz – BP 2295 – 68069 Mulhouse Cedex 2</w:t>
      </w: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Tel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: 03.89.33.14.40  </w:t>
      </w:r>
      <w:r w:rsidRPr="003C630E">
        <w:rPr>
          <w:rFonts w:ascii="Century Gothic" w:eastAsia="Times New Roman" w:hAnsi="Century Gothic" w:cs="Century Gothic"/>
          <w:color w:val="7F7F7F"/>
          <w:sz w:val="20"/>
          <w:szCs w:val="20"/>
          <w:lang w:eastAsia="fr-FR"/>
        </w:rPr>
        <w:t xml:space="preserve">– 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</w:t>
      </w:r>
      <w:r w:rsidRPr="003C630E">
        <w:rPr>
          <w:rFonts w:ascii="Century Gothic" w:eastAsia="Times New Roman" w:hAnsi="Century Gothic" w:cs="Century Gothic"/>
          <w:color w:val="7F7F7F"/>
          <w:sz w:val="20"/>
          <w:szCs w:val="20"/>
          <w:lang w:eastAsia="fr-FR"/>
        </w:rPr>
        <w:t xml:space="preserve">– 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</w:t>
      </w: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Email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: </w:t>
      </w:r>
      <w:hyperlink r:id="rId7" w:history="1">
        <w:r w:rsidRPr="003C630E">
          <w:rPr>
            <w:rFonts w:ascii="Trebuchet MS" w:eastAsia="Times New Roman" w:hAnsi="Trebuchet MS" w:cs="Trebuchet MS"/>
            <w:color w:val="0000FF"/>
            <w:sz w:val="20"/>
            <w:szCs w:val="20"/>
            <w:u w:val="single"/>
            <w:lang w:eastAsia="fr-FR"/>
          </w:rPr>
          <w:t>comite@basket68.com</w:t>
        </w:r>
      </w:hyperlink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>Siret : 434 387 098 00032</w:t>
      </w:r>
      <w:r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- </w:t>
      </w: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</w:pPr>
    </w:p>
    <w:p w:rsidR="003C630E" w:rsidRPr="003C630E" w:rsidRDefault="003C630E" w:rsidP="003C630E">
      <w:pPr>
        <w:spacing w:after="0" w:line="240" w:lineRule="auto"/>
        <w:ind w:left="1560" w:right="-2"/>
        <w:jc w:val="center"/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</w:pP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Sites internet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 : www.basket68.com  </w:t>
      </w:r>
      <w:r w:rsidRPr="003C630E">
        <w:rPr>
          <w:rFonts w:ascii="Trebuchet MS" w:eastAsia="Times New Roman" w:hAnsi="Trebuchet MS" w:cs="Trebuchet MS"/>
          <w:i/>
          <w:iCs/>
          <w:color w:val="7F7F7F"/>
          <w:sz w:val="20"/>
          <w:szCs w:val="20"/>
          <w:lang w:eastAsia="fr-FR"/>
        </w:rPr>
        <w:t>et</w:t>
      </w:r>
      <w:r w:rsidRPr="003C630E">
        <w:rPr>
          <w:rFonts w:ascii="Trebuchet MS" w:eastAsia="Times New Roman" w:hAnsi="Trebuchet MS" w:cs="Trebuchet MS"/>
          <w:color w:val="7F7F7F"/>
          <w:sz w:val="20"/>
          <w:szCs w:val="20"/>
          <w:lang w:eastAsia="fr-FR"/>
        </w:rPr>
        <w:t xml:space="preserve"> www.facebook.com/comite.basket.68</w:t>
      </w:r>
    </w:p>
    <w:p w:rsidR="003C630E" w:rsidRPr="003C630E" w:rsidRDefault="003C630E" w:rsidP="003C630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</w:p>
    <w:p w:rsidR="003C630E" w:rsidRPr="003C630E" w:rsidRDefault="000A2842" w:rsidP="003C630E">
      <w:pPr>
        <w:keepNext/>
        <w:spacing w:after="0" w:line="240" w:lineRule="auto"/>
        <w:ind w:left="1134" w:right="1134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16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6pt;height:40.2pt">
            <v:fill r:id="rId8" o:title=""/>
            <v:stroke r:id="rId8" o:title=""/>
            <v:shadow on="t" opacity="52429f"/>
            <v:textpath style="font-family:&quot;Arial Black&quot;;font-size:28pt;font-style:italic;v-text-kern:t" trim="t" fitpath="t" string="CAMPS"/>
          </v:shape>
        </w:pict>
      </w:r>
      <w:r w:rsidR="003C630E" w:rsidRPr="003C630E">
        <w:rPr>
          <w:rFonts w:ascii="Comic Sans MS" w:eastAsia="Times New Roman" w:hAnsi="Comic Sans MS" w:cs="Times New Roman"/>
          <w:b/>
          <w:bCs/>
          <w:sz w:val="16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00B0F0"/>
          <w:sz w:val="16"/>
          <w:szCs w:val="24"/>
          <w:lang w:eastAsia="fr-FR"/>
        </w:rPr>
        <w:pict>
          <v:shape id="_x0000_i1026" type="#_x0000_t136" style="width:391.2pt;height:57pt" fillcolor="#e5b8b7">
            <v:stroke r:id="rId8" o:title=""/>
            <v:shadow on="t" opacity="52429f"/>
            <v:textpath style="font-family:&quot;Arial Black&quot;;font-style:italic;v-text-kern:t" trim="t" fitpath="t" string="Special Féminins"/>
          </v:shape>
        </w:pict>
      </w:r>
    </w:p>
    <w:p w:rsidR="003C630E" w:rsidRPr="003C630E" w:rsidRDefault="003C630E" w:rsidP="003C630E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3C630E" w:rsidRPr="003C630E" w:rsidRDefault="003C630E" w:rsidP="003C630E">
      <w:pPr>
        <w:keepNext/>
        <w:spacing w:after="0" w:line="240" w:lineRule="auto"/>
        <w:ind w:left="1134" w:right="1134"/>
        <w:jc w:val="center"/>
        <w:outlineLvl w:val="1"/>
        <w:rPr>
          <w:rFonts w:ascii="Comic Sans MS" w:eastAsia="Times New Roman" w:hAnsi="Comic Sans MS" w:cs="Times New Roman"/>
          <w:b/>
          <w:bCs/>
          <w:color w:val="00B0F0"/>
          <w:szCs w:val="24"/>
          <w:lang w:eastAsia="fr-FR"/>
        </w:rPr>
      </w:pP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360"/>
        <w:rPr>
          <w:rFonts w:ascii="Comic Sans MS" w:eastAsia="Times New Roman" w:hAnsi="Comic Sans MS" w:cs="Times New Roman"/>
          <w:i/>
          <w:iCs/>
          <w:color w:val="0000FF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i/>
          <w:iCs/>
          <w:color w:val="0000FF"/>
          <w:sz w:val="28"/>
          <w:szCs w:val="24"/>
          <w:lang w:eastAsia="fr-FR"/>
        </w:rPr>
        <w:t xml:space="preserve">OBJECTIFS 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i/>
          <w:iCs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Dans une ambiance conviviale, ces stages sont réalisés pour initier et perfectionner </w:t>
      </w:r>
      <w:r w:rsidRPr="003C630E">
        <w:rPr>
          <w:rFonts w:ascii="Comic Sans MS" w:eastAsia="Times New Roman" w:hAnsi="Comic Sans MS" w:cs="Times New Roman"/>
          <w:b/>
          <w:color w:val="FF0000"/>
          <w:sz w:val="20"/>
          <w:szCs w:val="20"/>
          <w:lang w:eastAsia="fr-FR"/>
        </w:rPr>
        <w:t>les jeunes filles licenciées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 </w:t>
      </w: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nées en 2010, 2011, 2012 surclassées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(camps U12-U13) et </w:t>
      </w: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nées en 2012,2013 et 2014 surclassées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(camps U10-U11) à la pratique du basket. Les thèmes abordés seront : le Tir, le Jeu rapide et beaucoup de 1c1. Les pratiquants auront aussi des exercices de souplesse pour optimiser l’apprentissage.</w:t>
      </w: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426" w:hanging="426"/>
        <w:rPr>
          <w:rFonts w:ascii="Comic Sans MS" w:eastAsia="Times New Roman" w:hAnsi="Comic Sans MS" w:cs="Times New Roman"/>
          <w:b/>
          <w:bCs/>
          <w:color w:val="FF00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FF0000"/>
          <w:sz w:val="28"/>
          <w:szCs w:val="24"/>
          <w:lang w:eastAsia="fr-FR"/>
        </w:rPr>
        <w:t>FRAIS DE STAGE</w:t>
      </w:r>
    </w:p>
    <w:p w:rsidR="003C630E" w:rsidRPr="003C630E" w:rsidRDefault="003C630E" w:rsidP="003C630E">
      <w:pPr>
        <w:spacing w:after="0" w:line="240" w:lineRule="auto"/>
        <w:ind w:left="3240" w:hanging="360"/>
        <w:jc w:val="both"/>
        <w:rPr>
          <w:rFonts w:ascii="Comic Sans MS" w:eastAsia="Times New Roman" w:hAnsi="Comic Sans MS" w:cs="Times New Roman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participation demandée aux stagiaires est de 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20 €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, 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fr-FR"/>
        </w:rPr>
        <w:t>à verser impérativement par virement</w:t>
      </w:r>
      <w:r w:rsidRPr="003C630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(voir coordonnées bancaires dans fiche d’inscription ci-après)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 Le prix comprend les frais de stages pour 2 jours.</w:t>
      </w:r>
    </w:p>
    <w:p w:rsidR="003C630E" w:rsidRPr="003C630E" w:rsidRDefault="003C630E" w:rsidP="003C630E">
      <w:pPr>
        <w:spacing w:after="0" w:line="240" w:lineRule="auto"/>
        <w:ind w:left="2880" w:hanging="360"/>
        <w:jc w:val="both"/>
        <w:rPr>
          <w:rFonts w:ascii="Comic Sans MS" w:eastAsia="Times New Roman" w:hAnsi="Comic Sans MS" w:cs="Times New Roman"/>
          <w:color w:val="000000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Cs w:val="24"/>
          <w:lang w:eastAsia="fr-FR"/>
        </w:rPr>
        <w:t xml:space="preserve">                            </w:t>
      </w: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FF66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FF6600"/>
          <w:sz w:val="28"/>
          <w:szCs w:val="24"/>
          <w:lang w:eastAsia="fr-FR"/>
        </w:rPr>
        <w:t>PROGRAMME D’UNE JOURNEE TYPE :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9h30      Accueil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10h00     Fondamentaux individuels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12h         </w:t>
      </w: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casse-croûte tiré du sac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13h30     Fondamentaux pré collectif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15h         Pause (prévoir un goûter)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15h15      MATCHES</w:t>
      </w:r>
      <w:r w:rsidRPr="003C630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16h30     Fin de la journée</w:t>
      </w: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Pensez à emporter :</w:t>
      </w:r>
    </w:p>
    <w:p w:rsidR="003C630E" w:rsidRPr="003C630E" w:rsidRDefault="003C630E" w:rsidP="003C630E">
      <w:pPr>
        <w:numPr>
          <w:ilvl w:val="1"/>
          <w:numId w:val="4"/>
        </w:numPr>
        <w:spacing w:after="0" w:line="240" w:lineRule="auto"/>
        <w:ind w:left="360" w:right="118" w:hanging="180"/>
        <w:jc w:val="both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une bouteille d’eau, votre repas de midi, </w:t>
      </w: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un goûter,</w:t>
      </w:r>
      <w:r w:rsidRPr="003C630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 xml:space="preserve"> vos effets de rechange, vos chaussures de basket (propres).</w:t>
      </w:r>
    </w:p>
    <w:p w:rsidR="003C630E" w:rsidRPr="003C630E" w:rsidRDefault="003C630E" w:rsidP="003C630E">
      <w:pPr>
        <w:numPr>
          <w:ilvl w:val="1"/>
          <w:numId w:val="4"/>
        </w:numPr>
        <w:spacing w:after="0" w:line="240" w:lineRule="auto"/>
        <w:ind w:left="360" w:right="118" w:hanging="180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un ballon taille 6, portant le nom du stagiaire ou de son club.</w:t>
      </w:r>
    </w:p>
    <w:p w:rsidR="003C630E" w:rsidRPr="003C630E" w:rsidRDefault="003C630E" w:rsidP="003C630E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fr-FR"/>
        </w:rPr>
      </w:pPr>
      <w:r>
        <w:rPr>
          <w:rFonts w:ascii="Lucida Sans" w:eastAsia="Times New Roman" w:hAnsi="Lucida Sans" w:cs="Times New Roman"/>
          <w:i/>
          <w:i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770890" cy="639445"/>
                <wp:effectExtent l="0" t="0" r="635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30E" w:rsidRDefault="003C630E" w:rsidP="003C630E"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9120" cy="541020"/>
                                  <wp:effectExtent l="0" t="0" r="0" b="0"/>
                                  <wp:docPr id="1" name="Image 1" descr="j0345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03459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3pt;width:60.7pt;height:5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" stroked="f">
                <v:textbox>
                  <w:txbxContent>
                    <w:p w:rsidR="003C630E" w:rsidRDefault="003C630E" w:rsidP="003C630E">
                      <w:r>
                        <w:rPr>
                          <w:rFonts w:ascii="Comic Sans MS" w:hAnsi="Comic Sans MS"/>
                          <w:i/>
                          <w:iCs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79120" cy="541020"/>
                            <wp:effectExtent l="0" t="0" r="0" b="0"/>
                            <wp:docPr id="1" name="Image 1" descr="j0345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03459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630E" w:rsidRPr="003C630E" w:rsidRDefault="003C630E" w:rsidP="003C630E">
      <w:pPr>
        <w:numPr>
          <w:ilvl w:val="0"/>
          <w:numId w:val="4"/>
        </w:numPr>
        <w:spacing w:after="0" w:line="240" w:lineRule="auto"/>
        <w:ind w:left="360"/>
        <w:rPr>
          <w:rFonts w:ascii="Comic Sans MS" w:eastAsia="Times New Roman" w:hAnsi="Comic Sans MS" w:cs="Times New Roman"/>
          <w:b/>
          <w:bCs/>
          <w:color w:val="80008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800080"/>
          <w:sz w:val="28"/>
          <w:szCs w:val="24"/>
          <w:lang w:eastAsia="fr-FR"/>
        </w:rPr>
        <w:t>A NOTER :</w:t>
      </w:r>
    </w:p>
    <w:p w:rsidR="003C630E" w:rsidRPr="003C630E" w:rsidRDefault="003C630E" w:rsidP="003C630E">
      <w:pPr>
        <w:spacing w:after="0" w:line="240" w:lineRule="auto"/>
        <w:ind w:left="360"/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fr-FR"/>
        </w:rPr>
      </w:pPr>
      <w:r w:rsidRPr="003C630E">
        <w:rPr>
          <w:rFonts w:ascii="Comic Sans MS" w:eastAsia="Times New Roman" w:hAnsi="Comic Sans MS" w:cs="Times New Roman"/>
          <w:b/>
          <w:bCs/>
          <w:color w:val="800080"/>
          <w:sz w:val="24"/>
          <w:szCs w:val="24"/>
          <w:lang w:eastAsia="fr-FR"/>
        </w:rPr>
        <w:t>-</w:t>
      </w:r>
      <w:r w:rsidRPr="003C630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fr-FR"/>
        </w:rPr>
        <w:t>Nous accepterons au maximum 20 joueuses pour le stage</w:t>
      </w:r>
      <w:r w:rsidRPr="003C630E"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fr-FR"/>
        </w:rPr>
        <w:t>.</w:t>
      </w:r>
    </w:p>
    <w:p w:rsidR="003C630E" w:rsidRPr="003C630E" w:rsidRDefault="003C630E" w:rsidP="003C630E">
      <w:pPr>
        <w:spacing w:after="0" w:line="240" w:lineRule="auto"/>
        <w:rPr>
          <w:rFonts w:ascii="Comic Sans MS" w:eastAsia="Times New Roman" w:hAnsi="Comic Sans MS" w:cs="Times New Roman"/>
          <w:color w:val="FF0000"/>
          <w:sz w:val="12"/>
          <w:szCs w:val="24"/>
          <w:lang w:eastAsia="fr-FR"/>
        </w:rPr>
      </w:pPr>
    </w:p>
    <w:p w:rsidR="003C630E" w:rsidRPr="003C630E" w:rsidRDefault="003C630E" w:rsidP="003C630E">
      <w:pPr>
        <w:spacing w:after="0" w:line="240" w:lineRule="auto"/>
        <w:ind w:right="118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-Après réception de votre </w:t>
      </w:r>
      <w:r w:rsidRPr="003C630E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>dossier d’inscriptions complet</w:t>
      </w: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, aucun remboursement ne sera fait </w:t>
      </w:r>
      <w:r w:rsidRPr="003C630E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en cas de désistement, sauf prescription d’un médecin (certificat médical obligatoire).</w:t>
      </w:r>
    </w:p>
    <w:p w:rsidR="003C630E" w:rsidRPr="003C630E" w:rsidRDefault="003C630E" w:rsidP="003C630E">
      <w:pPr>
        <w:spacing w:after="0" w:line="240" w:lineRule="auto"/>
        <w:ind w:right="118"/>
        <w:jc w:val="both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Les parents sont avertis que des photos seront prises lors des camps et seront susceptibles de figurer sur le site internet du comité (</w:t>
      </w:r>
      <w:hyperlink r:id="rId11" w:history="1">
        <w:r w:rsidRPr="003C630E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lang w:eastAsia="fr-FR"/>
          </w:rPr>
          <w:t>www.basket68.com</w:t>
        </w:r>
      </w:hyperlink>
      <w:r w:rsidRPr="003C630E">
        <w:rPr>
          <w:rFonts w:ascii="Comic Sans MS" w:eastAsia="Times New Roman" w:hAnsi="Comic Sans MS" w:cs="Times New Roman"/>
          <w:sz w:val="20"/>
          <w:szCs w:val="20"/>
          <w:lang w:eastAsia="fr-FR"/>
        </w:rPr>
        <w:t>) et réseaux sociaux Facebook/Instagram.</w:t>
      </w:r>
    </w:p>
    <w:p w:rsidR="003C630E" w:rsidRDefault="003C630E">
      <w:pPr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</w:pPr>
      <w:r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br w:type="page"/>
      </w:r>
    </w:p>
    <w:p w:rsidR="00D241A1" w:rsidRDefault="00D241A1" w:rsidP="00D241A1">
      <w:pPr>
        <w:spacing w:after="0" w:line="240" w:lineRule="auto"/>
        <w:ind w:right="118"/>
        <w:jc w:val="center"/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</w:pPr>
      <w:r w:rsidRPr="00D241A1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lastRenderedPageBreak/>
        <w:t xml:space="preserve">BULLETIN D’INSCRIPTION </w:t>
      </w:r>
      <w:r w:rsidR="008C249E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 xml:space="preserve">CAMPS </w:t>
      </w:r>
      <w:r w:rsidR="00B1258C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>SPECIAL FEMININS</w:t>
      </w:r>
      <w:r w:rsidR="003C630E">
        <w:rPr>
          <w:rFonts w:eastAsia="Times New Roman" w:cstheme="minorHAnsi"/>
          <w:b/>
          <w:bCs/>
          <w:i/>
          <w:iCs/>
          <w:sz w:val="40"/>
          <w:szCs w:val="40"/>
          <w:u w:val="single"/>
          <w:lang w:eastAsia="fr-FR"/>
        </w:rPr>
        <w:t xml:space="preserve"> </w:t>
      </w:r>
    </w:p>
    <w:p w:rsidR="00B1258C" w:rsidRPr="00D241A1" w:rsidRDefault="00B1258C" w:rsidP="00D241A1">
      <w:pPr>
        <w:spacing w:after="0" w:line="240" w:lineRule="auto"/>
        <w:ind w:right="118"/>
        <w:jc w:val="center"/>
        <w:rPr>
          <w:rFonts w:eastAsia="Times New Roman" w:cstheme="minorHAnsi"/>
          <w:b/>
          <w:bCs/>
          <w:i/>
          <w:iCs/>
          <w:u w:val="single"/>
          <w:lang w:eastAsia="fr-FR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8800"/>
      </w:tblGrid>
      <w:tr w:rsidR="00D241A1" w:rsidRPr="00D241A1" w:rsidTr="00413559">
        <w:trPr>
          <w:trHeight w:val="456"/>
        </w:trPr>
        <w:tc>
          <w:tcPr>
            <w:tcW w:w="2257" w:type="dxa"/>
            <w:shd w:val="clear" w:color="auto" w:fill="BFBFBF"/>
          </w:tcPr>
          <w:p w:rsidR="00D241A1" w:rsidRPr="00D241A1" w:rsidRDefault="00D241A1" w:rsidP="00D241A1">
            <w:pPr>
              <w:spacing w:after="0" w:line="240" w:lineRule="auto"/>
              <w:ind w:left="71" w:right="118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fr-FR"/>
              </w:rPr>
            </w:pPr>
            <w:r w:rsidRPr="00D241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fr-FR"/>
              </w:rPr>
              <w:t>SPECHBACH</w:t>
            </w:r>
          </w:p>
        </w:tc>
        <w:tc>
          <w:tcPr>
            <w:tcW w:w="8800" w:type="dxa"/>
            <w:tcBorders>
              <w:top w:val="nil"/>
              <w:right w:val="nil"/>
            </w:tcBorders>
            <w:vAlign w:val="center"/>
          </w:tcPr>
          <w:p w:rsidR="00D241A1" w:rsidRPr="00D241A1" w:rsidRDefault="00413559" w:rsidP="00017EF0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</w:pP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MERCI DE COCHER L</w:t>
            </w:r>
            <w:r w:rsidR="00017EF0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A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 xml:space="preserve"> OU LES DATES SOUHAITE</w:t>
            </w:r>
            <w:r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E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S</w:t>
            </w:r>
          </w:p>
        </w:tc>
      </w:tr>
      <w:tr w:rsidR="00D241A1" w:rsidRPr="00D241A1" w:rsidTr="00413559">
        <w:trPr>
          <w:trHeight w:val="456"/>
        </w:trPr>
        <w:tc>
          <w:tcPr>
            <w:tcW w:w="11057" w:type="dxa"/>
            <w:gridSpan w:val="2"/>
          </w:tcPr>
          <w:p w:rsidR="00D241A1" w:rsidRPr="00FB5BDE" w:rsidRDefault="00D241A1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fr-FR"/>
              </w:rPr>
            </w:pPr>
          </w:p>
          <w:bookmarkStart w:id="0" w:name="_GoBack"/>
          <w:p w:rsidR="00D241A1" w:rsidRPr="00D241A1" w:rsidRDefault="00D241A1" w:rsidP="00D241A1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0A2842"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bookmarkEnd w:id="1"/>
            <w:bookmarkEnd w:id="0"/>
            <w:r w:rsidR="008C249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FEMININS U10-U11 – </w:t>
            </w:r>
            <w:r w:rsidRPr="00D241A1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Salle polyalente -Place de l’Eglise à </w:t>
            </w:r>
            <w:r w:rsidRPr="00D241A1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SPECHBACH LE BAS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Lundi 17 au Mardi 18 avril 2023 </w:t>
            </w:r>
          </w:p>
          <w:p w:rsidR="00D241A1" w:rsidRPr="00FB5BDE" w:rsidRDefault="00D241A1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fr-FR"/>
              </w:rPr>
            </w:pPr>
          </w:p>
          <w:p w:rsidR="00C36FFB" w:rsidRPr="00D241A1" w:rsidRDefault="00D241A1" w:rsidP="00FB5BDE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="008C249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FEMININS U12-U13 – </w:t>
            </w:r>
            <w:r w:rsidRPr="00D241A1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Salle polyalente -Place de l’Eglise à </w:t>
            </w:r>
            <w:r w:rsidRPr="00D241A1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SPECHBACH LE BAS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Mercredi 19 au Jeudi 20 avril 2023 </w:t>
            </w:r>
          </w:p>
        </w:tc>
      </w:tr>
      <w:tr w:rsidR="00C36FFB" w:rsidRPr="00D241A1" w:rsidTr="00C36FFB">
        <w:trPr>
          <w:trHeight w:val="4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FFB" w:rsidRPr="00D63CCD" w:rsidRDefault="00C36FFB" w:rsidP="00C36F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7" w:right="118" w:hanging="497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36FF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  <w:t xml:space="preserve">INSCRIPTION A ENVOYER  </w:t>
            </w:r>
            <w:r w:rsidRPr="00FB5BDE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fr-FR"/>
              </w:rPr>
              <w:t>AVANT LE 14/04/2023</w:t>
            </w:r>
          </w:p>
        </w:tc>
      </w:tr>
    </w:tbl>
    <w:p w:rsidR="00D241A1" w:rsidRPr="00D241A1" w:rsidRDefault="00D241A1" w:rsidP="00D241A1">
      <w:pPr>
        <w:tabs>
          <w:tab w:val="left" w:pos="284"/>
        </w:tabs>
        <w:spacing w:after="0" w:line="240" w:lineRule="auto"/>
        <w:ind w:right="118"/>
        <w:rPr>
          <w:rFonts w:eastAsia="Times New Roman" w:cstheme="minorHAnsi"/>
          <w:b/>
          <w:bCs/>
          <w:i/>
          <w:iCs/>
          <w:color w:val="FF0000"/>
          <w:sz w:val="8"/>
          <w:szCs w:val="8"/>
          <w:lang w:eastAsia="fr-FR"/>
        </w:rPr>
      </w:pPr>
    </w:p>
    <w:tbl>
      <w:tblPr>
        <w:tblW w:w="11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8800"/>
      </w:tblGrid>
      <w:tr w:rsidR="00D241A1" w:rsidRPr="00D241A1" w:rsidTr="00413559">
        <w:trPr>
          <w:trHeight w:val="456"/>
        </w:trPr>
        <w:tc>
          <w:tcPr>
            <w:tcW w:w="2257" w:type="dxa"/>
            <w:shd w:val="clear" w:color="auto" w:fill="BFBFBF"/>
          </w:tcPr>
          <w:p w:rsidR="00D241A1" w:rsidRPr="00D241A1" w:rsidRDefault="00D241A1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iCs/>
                <w:sz w:val="28"/>
                <w:szCs w:val="28"/>
                <w:lang w:eastAsia="fr-FR"/>
              </w:rPr>
              <w:t>RUMERSHEIM</w:t>
            </w:r>
          </w:p>
        </w:tc>
        <w:tc>
          <w:tcPr>
            <w:tcW w:w="8800" w:type="dxa"/>
            <w:tcBorders>
              <w:top w:val="nil"/>
              <w:right w:val="nil"/>
            </w:tcBorders>
          </w:tcPr>
          <w:p w:rsidR="00D241A1" w:rsidRPr="00D241A1" w:rsidRDefault="00413559" w:rsidP="00017EF0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MERCI DE COCHER L</w:t>
            </w:r>
            <w:r w:rsidR="00017EF0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A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 xml:space="preserve"> OU LES DATES SOUHAITE</w:t>
            </w:r>
            <w:r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E</w:t>
            </w:r>
            <w:r w:rsidRPr="00413559">
              <w:rPr>
                <w:rFonts w:eastAsia="Times New Roman" w:cstheme="minorHAnsi"/>
                <w:b/>
                <w:bCs/>
                <w:i/>
                <w:iCs/>
                <w:u w:val="single"/>
                <w:lang w:eastAsia="fr-FR"/>
              </w:rPr>
              <w:t>S</w:t>
            </w:r>
          </w:p>
        </w:tc>
      </w:tr>
      <w:tr w:rsidR="00D241A1" w:rsidRPr="00D241A1" w:rsidTr="00413559">
        <w:trPr>
          <w:trHeight w:val="456"/>
        </w:trPr>
        <w:tc>
          <w:tcPr>
            <w:tcW w:w="11057" w:type="dxa"/>
            <w:gridSpan w:val="2"/>
          </w:tcPr>
          <w:p w:rsidR="00D241A1" w:rsidRPr="00FB5BDE" w:rsidRDefault="00D241A1" w:rsidP="00D241A1">
            <w:pPr>
              <w:spacing w:after="0" w:line="240" w:lineRule="auto"/>
              <w:ind w:left="71" w:right="118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u w:val="single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 FEMININS U10-U11 – </w:t>
            </w:r>
            <w:r w:rsidRPr="00D241A1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Salle Polyvalente -Route Nationale à </w:t>
            </w:r>
            <w:r w:rsidRPr="00D241A1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RUMERSHEIM LE </w:t>
            </w:r>
            <w:r w:rsidR="00017EF0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HAUT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Lundi 24 au Mardi 25 avril 2023 </w:t>
            </w:r>
          </w:p>
          <w:p w:rsidR="00D241A1" w:rsidRPr="00FB5BDE" w:rsidRDefault="00D241A1" w:rsidP="00D241A1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/>
                <w:iCs/>
                <w:color w:val="FF0000"/>
                <w:sz w:val="16"/>
                <w:szCs w:val="16"/>
                <w:lang w:eastAsia="fr-FR"/>
              </w:rPr>
            </w:pPr>
          </w:p>
          <w:p w:rsidR="00A74EA7" w:rsidRPr="00D241A1" w:rsidRDefault="00D241A1" w:rsidP="00017EF0">
            <w:pPr>
              <w:spacing w:after="0" w:line="240" w:lineRule="auto"/>
              <w:ind w:left="567" w:hanging="567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instrText xml:space="preserve"> FORMCHECKBOX </w:instrText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separate"/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fldChar w:fldCharType="end"/>
            </w:r>
            <w:r w:rsidR="008C249E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CAMP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FEMININS U12-U13 – </w:t>
            </w:r>
            <w:r w:rsidRPr="00D241A1">
              <w:rPr>
                <w:rFonts w:eastAsia="Times New Roman" w:cstheme="minorHAnsi"/>
                <w:bCs/>
                <w:iCs/>
                <w:sz w:val="24"/>
                <w:szCs w:val="24"/>
              </w:rPr>
              <w:t xml:space="preserve">Salle Polyvalente -Route Nationale à </w:t>
            </w:r>
            <w:r w:rsidRPr="00D241A1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RUMERSHEIM LE </w:t>
            </w:r>
            <w:r w:rsidR="00017EF0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HAUT </w:t>
            </w:r>
            <w:r w:rsidRPr="00D241A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br/>
            </w:r>
            <w:r w:rsidRPr="00D241A1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du Mercredi 26 au Jeudi 27 avril 2023 </w:t>
            </w:r>
          </w:p>
        </w:tc>
      </w:tr>
      <w:tr w:rsidR="00C36FFB" w:rsidRPr="00D241A1" w:rsidTr="00C36FFB">
        <w:trPr>
          <w:trHeight w:val="4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FFB" w:rsidRPr="00D63CCD" w:rsidRDefault="00C36FFB" w:rsidP="00C36FF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497" w:right="118" w:hanging="497"/>
              <w:jc w:val="right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</w:pPr>
            <w:r w:rsidRPr="00C36FFB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u w:val="single"/>
                <w:lang w:eastAsia="fr-FR"/>
              </w:rPr>
              <w:t xml:space="preserve">INSCRIPTION A ENVOYER  </w:t>
            </w:r>
            <w:r w:rsidRPr="00FB5BDE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fr-FR"/>
              </w:rPr>
              <w:t>AVANT LE 21/04/2023</w:t>
            </w:r>
          </w:p>
        </w:tc>
      </w:tr>
    </w:tbl>
    <w:p w:rsidR="002E5248" w:rsidRDefault="002E5248" w:rsidP="00D241A1">
      <w:pPr>
        <w:tabs>
          <w:tab w:val="left" w:pos="284"/>
        </w:tabs>
        <w:spacing w:after="0" w:line="240" w:lineRule="auto"/>
        <w:ind w:right="118"/>
        <w:rPr>
          <w:rFonts w:eastAsia="Times New Roman" w:cstheme="minorHAnsi"/>
          <w:b/>
          <w:bCs/>
          <w:i/>
          <w:iCs/>
          <w:color w:val="FF0000"/>
          <w:sz w:val="8"/>
          <w:szCs w:val="8"/>
          <w:lang w:eastAsia="fr-FR"/>
        </w:rPr>
      </w:pPr>
    </w:p>
    <w:tbl>
      <w:tblPr>
        <w:tblW w:w="11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2E5248" w:rsidTr="00413559">
        <w:trPr>
          <w:trHeight w:val="432"/>
        </w:trPr>
        <w:tc>
          <w:tcPr>
            <w:tcW w:w="11063" w:type="dxa"/>
            <w:shd w:val="clear" w:color="auto" w:fill="BFBFBF" w:themeFill="background1" w:themeFillShade="BF"/>
          </w:tcPr>
          <w:p w:rsidR="002E5248" w:rsidRPr="002E5248" w:rsidRDefault="002E5248" w:rsidP="002E5248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/>
                <w:iCs/>
                <w:sz w:val="8"/>
                <w:szCs w:val="8"/>
                <w:lang w:eastAsia="fr-FR"/>
              </w:rPr>
            </w:pPr>
          </w:p>
          <w:p w:rsidR="002E5248" w:rsidRPr="002E5248" w:rsidRDefault="002E5248" w:rsidP="002E5248">
            <w:pPr>
              <w:tabs>
                <w:tab w:val="left" w:pos="284"/>
              </w:tabs>
              <w:spacing w:after="0" w:line="240" w:lineRule="auto"/>
              <w:ind w:right="118"/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fr-FR"/>
              </w:rPr>
            </w:pPr>
            <w:r w:rsidRPr="002E5248">
              <w:rPr>
                <w:rFonts w:eastAsia="Times New Roman" w:cstheme="minorHAnsi"/>
                <w:b/>
                <w:bCs/>
                <w:iCs/>
                <w:sz w:val="32"/>
                <w:szCs w:val="32"/>
                <w:lang w:eastAsia="fr-FR"/>
              </w:rPr>
              <w:t>INFORMATIONS SUR LE PARTICIPANT</w:t>
            </w:r>
          </w:p>
        </w:tc>
      </w:tr>
      <w:tr w:rsidR="00D241A1" w:rsidRPr="00D241A1" w:rsidTr="002E5248">
        <w:trPr>
          <w:trHeight w:val="1934"/>
        </w:trPr>
        <w:tc>
          <w:tcPr>
            <w:tcW w:w="11063" w:type="dxa"/>
          </w:tcPr>
          <w:p w:rsidR="002E5248" w:rsidRPr="002E5248" w:rsidRDefault="002E5248" w:rsidP="00D241A1">
            <w:pPr>
              <w:spacing w:after="0" w:line="240" w:lineRule="auto"/>
              <w:ind w:left="-25" w:right="118"/>
              <w:jc w:val="both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left="-25" w:right="118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Club : 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1"/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2"/>
          </w:p>
          <w:p w:rsidR="00D241A1" w:rsidRPr="00D241A1" w:rsidRDefault="00D241A1" w:rsidP="00D241A1">
            <w:pPr>
              <w:spacing w:after="0" w:line="240" w:lineRule="auto"/>
              <w:ind w:right="118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Nom : </w:t>
            </w:r>
            <w:r w:rsidR="00FB5BD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2"/>
            <w:r w:rsidR="00FB5BD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3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  <w:t xml:space="preserve">Prénom : 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4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         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Date de naissance : 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 w:val="0"/>
                  <w:calcOnExit w:val="0"/>
                  <w:helpText w:type="text" w:val="Exemple : 10/05/2023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4"/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5"/>
          </w:p>
          <w:p w:rsidR="00D241A1" w:rsidRPr="00A74EA7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</w:p>
          <w:p w:rsidR="00D241A1" w:rsidRPr="00A74EA7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Téléphone :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5"/>
                  <w:enabled w:val="0"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e5"/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6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                    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MAIL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 : </w:t>
            </w:r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6"/>
                  <w:enabled w:val="0"/>
                  <w:calcOnExit w:val="0"/>
                  <w:textInput/>
                </w:ffData>
              </w:fldChar>
            </w:r>
            <w:bookmarkStart w:id="7" w:name="Texte6"/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7"/>
            <w:r w:rsidR="00E54EB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@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begin">
                <w:ffData>
                  <w:name w:val="Texte12"/>
                  <w:enabled w:val="0"/>
                  <w:calcOnExit w:val="0"/>
                  <w:textInput/>
                </w:ffData>
              </w:fldChar>
            </w:r>
            <w:bookmarkStart w:id="8" w:name="Texte12"/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4"/>
                <w:szCs w:val="24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fldChar w:fldCharType="end"/>
            </w:r>
            <w:bookmarkEnd w:id="8"/>
          </w:p>
          <w:p w:rsidR="00D241A1" w:rsidRPr="00D241A1" w:rsidRDefault="00D241A1" w:rsidP="00D241A1">
            <w:pPr>
              <w:spacing w:after="0" w:line="240" w:lineRule="auto"/>
              <w:ind w:left="-25" w:right="118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D241A1" w:rsidRPr="00D241A1" w:rsidTr="002E5248">
        <w:trPr>
          <w:trHeight w:val="497"/>
        </w:trPr>
        <w:tc>
          <w:tcPr>
            <w:tcW w:w="11063" w:type="dxa"/>
            <w:vAlign w:val="center"/>
          </w:tcPr>
          <w:p w:rsidR="00D241A1" w:rsidRPr="00D241A1" w:rsidRDefault="00D241A1" w:rsidP="0091083F">
            <w:pPr>
              <w:spacing w:after="0" w:line="240" w:lineRule="auto"/>
              <w:ind w:right="118"/>
              <w:rPr>
                <w:rFonts w:ascii="Comic Sans MS" w:eastAsia="Times New Roman" w:hAnsi="Comic Sans MS" w:cs="Times New Roman"/>
                <w:i/>
                <w:iCs/>
                <w:sz w:val="24"/>
                <w:szCs w:val="24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Taille T-shirt (</w:t>
            </w:r>
            <w:r w:rsidR="0091083F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cocher la taille souhaitée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) :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0A284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9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S      </w:t>
            </w:r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0A284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10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M    </w:t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instrText xml:space="preserve"> FORMCHECKBOX </w:instrText>
            </w:r>
            <w:r w:rsidR="000A284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</w:r>
            <w:r w:rsidR="000A2842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A74EA7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fldChar w:fldCharType="end"/>
            </w:r>
            <w:bookmarkEnd w:id="11"/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 xml:space="preserve">  L</w:t>
            </w:r>
            <w:r w:rsidRPr="00D241A1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ab/>
              <w:t xml:space="preserve"> </w:t>
            </w:r>
          </w:p>
        </w:tc>
      </w:tr>
      <w:tr w:rsidR="00D241A1" w:rsidRPr="00D241A1" w:rsidTr="002E5248">
        <w:trPr>
          <w:trHeight w:val="252"/>
        </w:trPr>
        <w:tc>
          <w:tcPr>
            <w:tcW w:w="11063" w:type="dxa"/>
            <w:shd w:val="clear" w:color="auto" w:fill="BFBFBF" w:themeFill="background1" w:themeFillShade="BF"/>
          </w:tcPr>
          <w:p w:rsidR="00D241A1" w:rsidRPr="00D241A1" w:rsidRDefault="00D241A1" w:rsidP="00D241A1">
            <w:pPr>
              <w:spacing w:after="0" w:line="240" w:lineRule="auto"/>
              <w:ind w:right="85"/>
              <w:jc w:val="center"/>
              <w:rPr>
                <w:rFonts w:ascii="Comic Sans MS" w:eastAsia="Times New Roman" w:hAnsi="Comic Sans MS" w:cs="Times New Roman"/>
                <w:iCs/>
                <w:sz w:val="32"/>
                <w:szCs w:val="32"/>
                <w:lang w:eastAsia="fr-FR"/>
              </w:rPr>
            </w:pPr>
            <w:r w:rsidRPr="00D241A1">
              <w:rPr>
                <w:rFonts w:eastAsia="Times New Roman" w:cstheme="minorHAnsi"/>
                <w:bCs/>
                <w:iCs/>
                <w:sz w:val="32"/>
                <w:szCs w:val="32"/>
                <w:lang w:eastAsia="fr-FR"/>
              </w:rPr>
              <w:t>AUTORISATION</w:t>
            </w:r>
            <w:r w:rsidR="00A74EA7">
              <w:rPr>
                <w:rFonts w:eastAsia="Times New Roman" w:cstheme="minorHAnsi"/>
                <w:bCs/>
                <w:iCs/>
                <w:sz w:val="32"/>
                <w:szCs w:val="32"/>
                <w:lang w:eastAsia="fr-FR"/>
              </w:rPr>
              <w:t xml:space="preserve"> parentale</w:t>
            </w:r>
          </w:p>
        </w:tc>
      </w:tr>
      <w:tr w:rsidR="00D241A1" w:rsidRPr="00D241A1" w:rsidTr="00FB5BDE">
        <w:trPr>
          <w:trHeight w:val="1679"/>
        </w:trPr>
        <w:tc>
          <w:tcPr>
            <w:tcW w:w="11063" w:type="dxa"/>
          </w:tcPr>
          <w:p w:rsidR="00D241A1" w:rsidRDefault="00D241A1" w:rsidP="00D241A1">
            <w:pPr>
              <w:spacing w:after="0" w:line="240" w:lineRule="auto"/>
              <w:ind w:left="-25" w:right="118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Je soussigné(e) </w: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e7"/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2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autorise le responsable du camp de basket à prendre toute décision médicale urgente quant à la santé de mon enfant, certifie que mon enfant est assuré, et prends note que mon enfant peut être renvoyé du stage si sa conduite perturbe le bon déroulement de celui-ci.</w:t>
            </w: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  <w:r w:rsidRPr="00D241A1">
              <w:rPr>
                <w:rFonts w:eastAsia="Times New Roman" w:cstheme="minorHAnsi"/>
                <w:b/>
                <w:bCs/>
                <w:sz w:val="18"/>
                <w:szCs w:val="18"/>
                <w:lang w:eastAsia="fr-FR"/>
              </w:rPr>
              <w:t>Indications médicales concernant le stagiaire (allergies, traitement en cours...)</w:t>
            </w:r>
            <w:r>
              <w:rPr>
                <w:rFonts w:eastAsia="Times New Roman" w:cstheme="minorHAnsi"/>
                <w:sz w:val="18"/>
                <w:szCs w:val="18"/>
                <w:lang w:eastAsia="fr-FR"/>
              </w:rPr>
              <w:t xml:space="preserve"> : </w:t>
            </w:r>
            <w:r w:rsidR="00FB5BDE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 w:val="0"/>
                  <w:calcOnExit w:val="0"/>
                  <w:textInput/>
                </w:ffData>
              </w:fldChar>
            </w:r>
            <w:bookmarkStart w:id="13" w:name="Texte8"/>
            <w:r w:rsidR="00FB5BDE">
              <w:rPr>
                <w:rFonts w:eastAsia="Times New Roman" w:cstheme="minorHAnsi"/>
                <w:sz w:val="20"/>
                <w:szCs w:val="20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sz w:val="20"/>
                <w:szCs w:val="20"/>
                <w:lang w:eastAsia="fr-FR"/>
              </w:rPr>
            </w:r>
            <w:r w:rsidR="00FB5BDE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sz w:val="20"/>
                <w:szCs w:val="20"/>
                <w:lang w:eastAsia="fr-FR"/>
              </w:rPr>
              <w:fldChar w:fldCharType="end"/>
            </w:r>
            <w:bookmarkEnd w:id="13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</w:t>
            </w:r>
          </w:p>
          <w:p w:rsidR="00D241A1" w:rsidRPr="00D241A1" w:rsidRDefault="00D241A1" w:rsidP="00D241A1">
            <w:pPr>
              <w:spacing w:after="0" w:line="240" w:lineRule="auto"/>
              <w:ind w:right="85"/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pPr>
          </w:p>
          <w:p w:rsidR="00D241A1" w:rsidRPr="00D241A1" w:rsidRDefault="00D241A1" w:rsidP="00FB5BDE">
            <w:pPr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u w:val="single"/>
                <w:lang w:eastAsia="fr-FR"/>
              </w:rPr>
            </w:pP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Fait à     </w: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 w:val="0"/>
                  <w:calcOnExit w:val="0"/>
                  <w:textInput/>
                </w:ffData>
              </w:fldChar>
            </w:r>
            <w:bookmarkStart w:id="14" w:name="Texte9"/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4"/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 xml:space="preserve"> le </w: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 w:val="0"/>
                  <w:calcOnExit w:val="0"/>
                  <w:textInput>
                    <w:type w:val="date"/>
                    <w:format w:val="dd/MM"/>
                  </w:textInput>
                </w:ffData>
              </w:fldChar>
            </w:r>
            <w:bookmarkStart w:id="15" w:name="Texte10"/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noProof/>
                <w:sz w:val="20"/>
                <w:szCs w:val="20"/>
                <w:lang w:eastAsia="fr-FR"/>
              </w:rPr>
              <w:t> </w:t>
            </w:r>
            <w:r w:rsidR="00FB5BDE">
              <w:rPr>
                <w:rFonts w:eastAsia="Times New Roman" w:cstheme="minorHAnsi"/>
                <w:b/>
                <w:iCs/>
                <w:sz w:val="20"/>
                <w:szCs w:val="20"/>
                <w:lang w:eastAsia="fr-FR"/>
              </w:rPr>
              <w:fldChar w:fldCharType="end"/>
            </w:r>
            <w:bookmarkEnd w:id="15"/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. 2023.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ab/>
            </w:r>
            <w:r w:rsidRPr="00D241A1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t>Signature :</w:t>
            </w:r>
            <w:r w:rsidR="00FB5BD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begin">
                <w:ffData>
                  <w:name w:val="Texte11"/>
                  <w:enabled w:val="0"/>
                  <w:calcOnExit w:val="0"/>
                  <w:textInput/>
                </w:ffData>
              </w:fldChar>
            </w:r>
            <w:bookmarkStart w:id="16" w:name="Texte11"/>
            <w:r w:rsidR="00FB5BD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instrText xml:space="preserve"> FORMTEXT </w:instrText>
            </w:r>
            <w:r w:rsidR="00FB5BD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</w:r>
            <w:r w:rsidR="00FB5BD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separate"/>
            </w:r>
            <w:r w:rsidR="00FB5BDE"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noProof/>
                <w:sz w:val="18"/>
                <w:szCs w:val="18"/>
                <w:lang w:eastAsia="fr-FR"/>
              </w:rPr>
              <w:t> </w:t>
            </w:r>
            <w:r w:rsidR="00FB5BDE">
              <w:rPr>
                <w:rFonts w:eastAsia="Times New Roman" w:cstheme="minorHAnsi"/>
                <w:i/>
                <w:iCs/>
                <w:sz w:val="18"/>
                <w:szCs w:val="18"/>
                <w:lang w:eastAsia="fr-FR"/>
              </w:rPr>
              <w:fldChar w:fldCharType="end"/>
            </w:r>
            <w:bookmarkEnd w:id="16"/>
          </w:p>
        </w:tc>
      </w:tr>
    </w:tbl>
    <w:p w:rsidR="00413559" w:rsidRPr="00413559" w:rsidRDefault="00413559" w:rsidP="00413559">
      <w:pPr>
        <w:spacing w:after="0"/>
        <w:rPr>
          <w:sz w:val="8"/>
          <w:szCs w:val="8"/>
        </w:rPr>
      </w:pPr>
    </w:p>
    <w:tbl>
      <w:tblPr>
        <w:tblW w:w="110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8320"/>
      </w:tblGrid>
      <w:tr w:rsidR="00B1258C" w:rsidRPr="00D241A1" w:rsidTr="002E5248">
        <w:trPr>
          <w:trHeight w:val="1404"/>
        </w:trPr>
        <w:tc>
          <w:tcPr>
            <w:tcW w:w="2743" w:type="dxa"/>
            <w:vAlign w:val="center"/>
          </w:tcPr>
          <w:p w:rsidR="00B1258C" w:rsidRDefault="00B1258C" w:rsidP="00B1258C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B1258C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t>PRIX</w:t>
            </w:r>
            <w:r w:rsidR="00413559">
              <w:rPr>
                <w:rFonts w:eastAsia="Times New Roman" w:cstheme="minorHAnsi"/>
                <w:b/>
                <w:iCs/>
                <w:sz w:val="24"/>
                <w:szCs w:val="24"/>
                <w:lang w:eastAsia="fr-FR"/>
              </w:rPr>
              <w:t xml:space="preserve"> : </w:t>
            </w:r>
            <w:r w:rsidRPr="00B1258C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20 €</w:t>
            </w:r>
            <w:r w:rsidR="00413559">
              <w:rPr>
                <w:rFonts w:eastAsia="Times New Roman" w:cstheme="minorHAnsi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/camps</w:t>
            </w:r>
          </w:p>
          <w:p w:rsidR="00B1258C" w:rsidRPr="00B1258C" w:rsidRDefault="00B1258C" w:rsidP="00413559">
            <w:pPr>
              <w:jc w:val="center"/>
              <w:rPr>
                <w:rFonts w:eastAsia="Times New Roman" w:cstheme="minorHAnsi"/>
                <w:bCs/>
                <w:iCs/>
                <w:sz w:val="20"/>
                <w:szCs w:val="20"/>
                <w:lang w:eastAsia="fr-FR"/>
              </w:rPr>
            </w:pPr>
            <w:r w:rsidRPr="00B1258C">
              <w:rPr>
                <w:rFonts w:eastAsia="Times New Roman" w:cstheme="minorHAnsi"/>
                <w:bCs/>
                <w:iCs/>
                <w:sz w:val="20"/>
                <w:szCs w:val="20"/>
                <w:lang w:eastAsia="fr-FR"/>
              </w:rPr>
              <w:t>Pour les 2 jours</w:t>
            </w:r>
          </w:p>
        </w:tc>
        <w:tc>
          <w:tcPr>
            <w:tcW w:w="8320" w:type="dxa"/>
          </w:tcPr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V</w:t>
            </w:r>
            <w:r w:rsidRPr="00B1258C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irement</w:t>
            </w:r>
            <w:r w:rsidRPr="00B1258C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B1258C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 xml:space="preserve"> à l’ordre du CD  68 –</w:t>
            </w:r>
          </w:p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IBAN : FR76 1027 8030 0000 0514 1584 013 BIC : CMCIFR2A</w:t>
            </w:r>
          </w:p>
          <w:p w:rsidR="00B1258C" w:rsidRPr="00A74EA7" w:rsidRDefault="00B1258C" w:rsidP="00B125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color w:val="FF0000"/>
                <w:lang w:eastAsia="fr-FR"/>
              </w:rPr>
              <w:t>Merci de mettre la référence du virement</w:t>
            </w: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> sous la forme suivante :</w:t>
            </w:r>
          </w:p>
          <w:p w:rsidR="00B1258C" w:rsidRPr="00B1258C" w:rsidRDefault="00B1258C" w:rsidP="00B1258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fr-FR"/>
              </w:rPr>
            </w:pP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>CAMPSU1</w:t>
            </w:r>
            <w:r w:rsidRPr="00B1258C">
              <w:rPr>
                <w:rFonts w:eastAsia="Times New Roman" w:cstheme="minorHAnsi"/>
                <w:bCs/>
                <w:color w:val="000000"/>
                <w:lang w:eastAsia="fr-FR"/>
              </w:rPr>
              <w:t>011 ou CAMPSU1213</w:t>
            </w:r>
            <w:r w:rsidRPr="00A74EA7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suivi du NOM de l’enfant et l’initial du prénom</w:t>
            </w:r>
            <w:r w:rsidRPr="00B1258C"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</w:t>
            </w:r>
          </w:p>
          <w:p w:rsidR="00B1258C" w:rsidRPr="00A74EA7" w:rsidRDefault="00B1258C" w:rsidP="00B1258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Exemple : CAMPU</w:t>
            </w:r>
            <w:r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1011</w:t>
            </w:r>
            <w:r w:rsidRPr="00A74EA7">
              <w:rPr>
                <w:rFonts w:eastAsia="Times New Roman" w:cstheme="minorHAnsi"/>
                <w:bCs/>
                <w:i/>
                <w:color w:val="000000"/>
                <w:lang w:eastAsia="fr-FR"/>
              </w:rPr>
              <w:t>_SCHMITT_A.</w:t>
            </w:r>
          </w:p>
        </w:tc>
      </w:tr>
      <w:tr w:rsidR="00B1258C" w:rsidRPr="00D241A1" w:rsidTr="00FB5BDE">
        <w:trPr>
          <w:trHeight w:val="679"/>
        </w:trPr>
        <w:tc>
          <w:tcPr>
            <w:tcW w:w="11063" w:type="dxa"/>
            <w:gridSpan w:val="2"/>
          </w:tcPr>
          <w:p w:rsidR="00C36FFB" w:rsidRDefault="00C36FFB" w:rsidP="00C36FFB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Style w:val="Lienhypertexte"/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/>
                <w:iCs/>
                <w:sz w:val="28"/>
                <w:szCs w:val="28"/>
                <w:lang w:eastAsia="fr-FR"/>
              </w:rPr>
              <w:t>Bulletin à renvoyer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r w:rsidRPr="00B1258C">
              <w:rPr>
                <w:rFonts w:eastAsia="Times New Roman" w:cstheme="minorHAnsi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impérativement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par mail 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à l’adresse</w:t>
            </w: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  <w:proofErr w:type="gramStart"/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: </w:t>
            </w:r>
            <w:r w:rsidRPr="00A74EA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gramEnd"/>
            <w:hyperlink r:id="rId12" w:history="1">
              <w:r w:rsidRPr="003C2E00">
                <w:rPr>
                  <w:rStyle w:val="Lienhypertexte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fr-FR"/>
                </w:rPr>
                <w:t>pierre.ctf@basket68.com</w:t>
              </w:r>
            </w:hyperlink>
          </w:p>
          <w:p w:rsidR="00B1258C" w:rsidRDefault="00C36FFB" w:rsidP="00C36FFB">
            <w:pPr>
              <w:spacing w:after="0" w:line="240" w:lineRule="auto"/>
              <w:ind w:right="118"/>
              <w:jc w:val="center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2E7BC2">
              <w:rPr>
                <w:rStyle w:val="Lienhypertexte"/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  <w:u w:val="none"/>
                <w:lang w:eastAsia="fr-FR"/>
              </w:rPr>
              <w:t xml:space="preserve">En respectant les délais d’inscriptions </w:t>
            </w:r>
            <w:r>
              <w:rPr>
                <w:rStyle w:val="Lienhypertexte"/>
                <w:rFonts w:eastAsia="Times New Roman" w:cstheme="minorHAnsi"/>
                <w:b/>
                <w:bCs/>
                <w:iCs/>
                <w:color w:val="auto"/>
                <w:sz w:val="24"/>
                <w:szCs w:val="24"/>
                <w:u w:val="none"/>
                <w:lang w:eastAsia="fr-FR"/>
              </w:rPr>
              <w:t>suivant les dates camps choisies</w:t>
            </w:r>
          </w:p>
        </w:tc>
      </w:tr>
      <w:tr w:rsidR="00B1258C" w:rsidRPr="00D241A1" w:rsidTr="00413559">
        <w:trPr>
          <w:trHeight w:val="1527"/>
        </w:trPr>
        <w:tc>
          <w:tcPr>
            <w:tcW w:w="11063" w:type="dxa"/>
            <w:gridSpan w:val="2"/>
          </w:tcPr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  <w:t>L’inscription ne sera validée que si le dossier est complet à savoir :</w:t>
            </w:r>
          </w:p>
          <w:p w:rsidR="00B1258C" w:rsidRDefault="00B1258C" w:rsidP="00B1258C">
            <w:pPr>
              <w:tabs>
                <w:tab w:val="left" w:pos="4680"/>
              </w:tabs>
              <w:spacing w:after="0" w:line="240" w:lineRule="auto"/>
              <w:ind w:right="85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:rsidR="002E5248" w:rsidRPr="002E5248" w:rsidRDefault="002E5248" w:rsidP="002E5248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left="1620" w:right="85" w:hanging="981"/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</w:pPr>
            <w:r w:rsidRPr="00D8550C">
              <w:rPr>
                <w:rFonts w:eastAsia="Times New Roman" w:cstheme="minorHAnsi"/>
                <w:i/>
                <w:iCs/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1" locked="0" layoutInCell="1" allowOverlap="1" wp14:anchorId="24715485" wp14:editId="2AC42E1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-542925</wp:posOffset>
                  </wp:positionV>
                  <wp:extent cx="539750" cy="53975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t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58C"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Fiche d’inscription dûment complétée et envoyée par mail (</w:t>
            </w:r>
            <w:r w:rsidRPr="00A74EA7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Date de réception du mail faisant foi</w:t>
            </w:r>
            <w:r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)</w:t>
            </w:r>
          </w:p>
          <w:p w:rsidR="00B1258C" w:rsidRPr="00A74EA7" w:rsidRDefault="002E5248" w:rsidP="00413559">
            <w:pPr>
              <w:numPr>
                <w:ilvl w:val="0"/>
                <w:numId w:val="1"/>
              </w:numPr>
              <w:tabs>
                <w:tab w:val="left" w:pos="900"/>
              </w:tabs>
              <w:spacing w:after="0" w:line="240" w:lineRule="auto"/>
              <w:ind w:left="1620" w:right="85" w:hanging="981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2E5248">
              <w:rPr>
                <w:rFonts w:eastAsia="Times New Roman" w:cstheme="minorHAnsi"/>
                <w:bCs/>
                <w:iCs/>
                <w:sz w:val="24"/>
                <w:szCs w:val="24"/>
                <w:lang w:eastAsia="fr-FR"/>
              </w:rPr>
              <w:t>Virement effectué</w:t>
            </w:r>
          </w:p>
        </w:tc>
      </w:tr>
      <w:tr w:rsidR="002E5248" w:rsidRPr="00D241A1" w:rsidTr="00413559">
        <w:trPr>
          <w:trHeight w:val="474"/>
        </w:trPr>
        <w:tc>
          <w:tcPr>
            <w:tcW w:w="11063" w:type="dxa"/>
            <w:gridSpan w:val="2"/>
          </w:tcPr>
          <w:p w:rsidR="002E5248" w:rsidRPr="00A74EA7" w:rsidRDefault="002E5248" w:rsidP="00B1258C">
            <w:pPr>
              <w:tabs>
                <w:tab w:val="left" w:pos="468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Pour tout renseig</w:t>
            </w:r>
            <w:r w:rsidRPr="002E524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nement complémentaire, veuillez-vous adresser au Comité.</w:t>
            </w:r>
          </w:p>
          <w:p w:rsidR="002E5248" w:rsidRDefault="002E5248" w:rsidP="002E5248">
            <w:pPr>
              <w:tabs>
                <w:tab w:val="left" w:pos="4500"/>
              </w:tabs>
              <w:spacing w:after="0" w:line="240" w:lineRule="auto"/>
              <w:ind w:right="85"/>
              <w:jc w:val="center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T</w:t>
            </w:r>
            <w:r w:rsidRPr="002E5248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é</w:t>
            </w:r>
            <w:r w:rsidRPr="00A74EA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l : 03.89.33.14.40 – E-mail : pierre.ctf@basket68.com</w:t>
            </w:r>
          </w:p>
        </w:tc>
      </w:tr>
    </w:tbl>
    <w:p w:rsidR="00D241A1" w:rsidRPr="00413559" w:rsidRDefault="00D241A1" w:rsidP="002E5248">
      <w:pPr>
        <w:spacing w:after="0" w:line="240" w:lineRule="auto"/>
        <w:ind w:right="118"/>
        <w:rPr>
          <w:rFonts w:eastAsia="Times New Roman" w:cstheme="minorHAnsi"/>
          <w:i/>
          <w:iCs/>
          <w:sz w:val="8"/>
          <w:szCs w:val="8"/>
          <w:lang w:eastAsia="fr-FR"/>
        </w:rPr>
      </w:pPr>
    </w:p>
    <w:sectPr w:rsidR="00D241A1" w:rsidRPr="00413559" w:rsidSect="00D241A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1C9"/>
    <w:multiLevelType w:val="hybridMultilevel"/>
    <w:tmpl w:val="60669594"/>
    <w:lvl w:ilvl="0" w:tplc="CECC1E0C">
      <w:start w:val="1"/>
      <w:numFmt w:val="bullet"/>
      <w:lvlText w:val=""/>
      <w:lvlJc w:val="left"/>
      <w:pPr>
        <w:ind w:left="791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34072BCF"/>
    <w:multiLevelType w:val="hybridMultilevel"/>
    <w:tmpl w:val="619CF6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7353"/>
    <w:multiLevelType w:val="hybridMultilevel"/>
    <w:tmpl w:val="E25A1A86"/>
    <w:lvl w:ilvl="0" w:tplc="DD580B44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F0C0BCF0">
      <w:numFmt w:val="bullet"/>
      <w:lvlText w:val="-"/>
      <w:lvlJc w:val="left"/>
      <w:pPr>
        <w:tabs>
          <w:tab w:val="num" w:pos="2781"/>
        </w:tabs>
        <w:ind w:left="2781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4B5A7A91"/>
    <w:multiLevelType w:val="hybridMultilevel"/>
    <w:tmpl w:val="BB9E42C4"/>
    <w:lvl w:ilvl="0" w:tplc="040C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6AC85470"/>
    <w:multiLevelType w:val="hybridMultilevel"/>
    <w:tmpl w:val="EA6E3456"/>
    <w:lvl w:ilvl="0" w:tplc="EA44CC8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1AQH7jazDWGT5yzBxgvLsVbVYnE=" w:salt="2GRHnfJ2ha/oJb+9Kwgi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F0"/>
    <w:rsid w:val="00017EF0"/>
    <w:rsid w:val="000A2842"/>
    <w:rsid w:val="000E746B"/>
    <w:rsid w:val="002E5248"/>
    <w:rsid w:val="003C630E"/>
    <w:rsid w:val="00413559"/>
    <w:rsid w:val="006C1A02"/>
    <w:rsid w:val="006D1A86"/>
    <w:rsid w:val="007B5A95"/>
    <w:rsid w:val="008C249E"/>
    <w:rsid w:val="0091083F"/>
    <w:rsid w:val="00992E48"/>
    <w:rsid w:val="00A74EA7"/>
    <w:rsid w:val="00B1258C"/>
    <w:rsid w:val="00C36FFB"/>
    <w:rsid w:val="00D241A1"/>
    <w:rsid w:val="00D8550C"/>
    <w:rsid w:val="00E40CEC"/>
    <w:rsid w:val="00E54EB1"/>
    <w:rsid w:val="00E816CA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5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C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0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55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855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C63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C630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comite@basket68.com" TargetMode="External"/><Relationship Id="rId12" Type="http://schemas.openxmlformats.org/officeDocument/2006/relationships/hyperlink" Target="mailto:pierre.ctf@basket6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sket68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mission%20Technique\commission%20technique%202223\camps\camp%20paques\20222023%20Inscription%20camps%20special%20feminin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20222023 Inscription camps special feminins.dotx</Template>
  <TotalTime>5</TotalTime>
  <Pages>2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</dc:creator>
  <cp:lastModifiedBy>Kathia</cp:lastModifiedBy>
  <cp:revision>5</cp:revision>
  <dcterms:created xsi:type="dcterms:W3CDTF">2023-03-30T13:43:00Z</dcterms:created>
  <dcterms:modified xsi:type="dcterms:W3CDTF">2023-03-30T13:50:00Z</dcterms:modified>
</cp:coreProperties>
</file>