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E" w:rsidRPr="003C630E" w:rsidRDefault="003C630E" w:rsidP="003C630E">
      <w:pPr>
        <w:pStyle w:val="En-tte"/>
        <w:tabs>
          <w:tab w:val="clear" w:pos="4536"/>
          <w:tab w:val="clear" w:pos="9072"/>
        </w:tabs>
        <w:ind w:left="1560"/>
        <w:jc w:val="center"/>
        <w:rPr>
          <w:rFonts w:ascii="Trebuchet MS" w:hAnsi="Trebuchet MS" w:cs="Trebuchet MS"/>
          <w:b/>
          <w:bCs/>
          <w:smallCaps/>
          <w:color w:val="7F7F7F"/>
          <w:spacing w:val="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032E068F" wp14:editId="17BE4803">
            <wp:simplePos x="0" y="0"/>
            <wp:positionH relativeFrom="page">
              <wp:posOffset>464820</wp:posOffset>
            </wp:positionH>
            <wp:positionV relativeFrom="page">
              <wp:posOffset>288290</wp:posOffset>
            </wp:positionV>
            <wp:extent cx="741680" cy="1094740"/>
            <wp:effectExtent l="0" t="0" r="1270" b="0"/>
            <wp:wrapNone/>
            <wp:docPr id="3" name="Image 3" descr="logo png CD68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ng CD68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30E">
        <w:rPr>
          <w:rFonts w:ascii="Trebuchet MS" w:hAnsi="Trebuchet MS" w:cs="Trebuchet MS"/>
          <w:b/>
          <w:bCs/>
          <w:smallCaps/>
          <w:color w:val="7F7F7F"/>
          <w:spacing w:val="12"/>
          <w:sz w:val="28"/>
          <w:szCs w:val="28"/>
        </w:rPr>
        <w:t>COMITÉ DÉPARTEMENTAL DE BASKET-BALL DU HAUT-RHIN</w:t>
      </w:r>
    </w:p>
    <w:p w:rsidR="003C630E" w:rsidRPr="003C630E" w:rsidRDefault="003C630E" w:rsidP="003C630E">
      <w:pPr>
        <w:tabs>
          <w:tab w:val="left" w:pos="8985"/>
        </w:tabs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aps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caps/>
          <w:color w:val="7F7F7F"/>
          <w:sz w:val="20"/>
          <w:szCs w:val="20"/>
          <w:lang w:eastAsia="fr-FR"/>
        </w:rPr>
        <w:t>4 rue DE chemnitz – BP 2295 – 68069 Mulhouse Cedex 2</w:t>
      </w: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Tel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: 03.89.33.14.40  </w:t>
      </w:r>
      <w:r w:rsidRPr="003C630E">
        <w:rPr>
          <w:rFonts w:ascii="Century Gothic" w:eastAsia="Times New Roman" w:hAnsi="Century Gothic" w:cs="Century Gothic"/>
          <w:color w:val="7F7F7F"/>
          <w:sz w:val="20"/>
          <w:szCs w:val="20"/>
          <w:lang w:eastAsia="fr-FR"/>
        </w:rPr>
        <w:t xml:space="preserve">– 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</w:t>
      </w:r>
      <w:r w:rsidRPr="003C630E">
        <w:rPr>
          <w:rFonts w:ascii="Century Gothic" w:eastAsia="Times New Roman" w:hAnsi="Century Gothic" w:cs="Century Gothic"/>
          <w:color w:val="7F7F7F"/>
          <w:sz w:val="20"/>
          <w:szCs w:val="20"/>
          <w:lang w:eastAsia="fr-FR"/>
        </w:rPr>
        <w:t xml:space="preserve">– 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</w:t>
      </w: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Email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: </w:t>
      </w:r>
      <w:hyperlink r:id="rId7" w:history="1">
        <w:r w:rsidRPr="003C630E">
          <w:rPr>
            <w:rFonts w:ascii="Trebuchet MS" w:eastAsia="Times New Roman" w:hAnsi="Trebuchet MS" w:cs="Trebuchet MS"/>
            <w:color w:val="0000FF"/>
            <w:sz w:val="20"/>
            <w:szCs w:val="20"/>
            <w:u w:val="single"/>
            <w:lang w:eastAsia="fr-FR"/>
          </w:rPr>
          <w:t>comite@basket68.com</w:t>
        </w:r>
      </w:hyperlink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>Siret : 434 387 098 00032</w:t>
      </w:r>
      <w:r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- </w:t>
      </w: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</w:pP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Sites internet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 : www.basket68.com  </w:t>
      </w: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et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www.facebook.com/comite.basket.68</w:t>
      </w:r>
    </w:p>
    <w:p w:rsidR="003C630E" w:rsidRPr="003C630E" w:rsidRDefault="003C630E" w:rsidP="003C630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:rsidR="00D62839" w:rsidRPr="00D24F0C" w:rsidRDefault="00AD5130" w:rsidP="00D62839">
      <w:pPr>
        <w:pStyle w:val="Titre2"/>
        <w:ind w:left="1134" w:right="1134"/>
        <w:jc w:val="center"/>
        <w:rPr>
          <w:b w:val="0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45.05pt;margin-top:58.15pt;width:244.2pt;height:44.4pt;z-index:-251657216;mso-position-horizontal-relative:text;mso-position-vertical-relative:text" fillcolor="#00b0f0">
            <v:stroke r:id="rId8" o:title=""/>
            <v:shadow on="t" opacity="52429f"/>
            <v:textpath style="font-family:&quot;Arial Black&quot;;font-size:28pt;font-style:italic;v-text-kern:t" trim="t" fitpath="t" string="MASCULINS"/>
          </v:shape>
        </w:pict>
      </w:r>
      <w:r>
        <w:rPr>
          <w:rFonts w:ascii="Comic Sans MS" w:hAnsi="Comic Sans MS"/>
          <w:sz w:val="16"/>
        </w:rPr>
        <w:pict>
          <v:shape id="_x0000_i1025" type="#_x0000_t136" style="width:298.2pt;height:43.8pt">
            <v:fill r:id="rId8" o:title=""/>
            <v:stroke r:id="rId8" o:title=""/>
            <v:shadow on="t" opacity="52429f"/>
            <v:textpath style="font-family:&quot;Arial Black&quot;;font-style:italic;v-text-kern:t" trim="t" fitpath="t" string="CAMPS"/>
          </v:shape>
        </w:pict>
      </w:r>
      <w:r w:rsidR="00D62839">
        <w:rPr>
          <w:rFonts w:ascii="Comic Sans MS" w:hAnsi="Comic Sans MS"/>
          <w:sz w:val="16"/>
        </w:rPr>
        <w:br/>
      </w:r>
    </w:p>
    <w:p w:rsidR="00D62839" w:rsidRPr="00525A22" w:rsidRDefault="00D62839" w:rsidP="00D62839">
      <w:pPr>
        <w:ind w:left="2124"/>
        <w:rPr>
          <w:b/>
          <w:sz w:val="28"/>
          <w:szCs w:val="28"/>
        </w:rPr>
      </w:pPr>
    </w:p>
    <w:p w:rsidR="00D62839" w:rsidRPr="00452A2E" w:rsidRDefault="00D62839" w:rsidP="00D62839">
      <w:pPr>
        <w:pStyle w:val="Titre2"/>
        <w:ind w:left="1134" w:right="1134"/>
        <w:jc w:val="center"/>
        <w:rPr>
          <w:rFonts w:ascii="Comic Sans MS" w:hAnsi="Comic Sans MS"/>
          <w:color w:val="00B0F0"/>
          <w:sz w:val="22"/>
        </w:rPr>
      </w:pPr>
    </w:p>
    <w:p w:rsidR="00D62839" w:rsidRDefault="00D62839" w:rsidP="00D62839">
      <w:pPr>
        <w:pStyle w:val="Corpsdetexte2"/>
        <w:ind w:left="360"/>
        <w:jc w:val="left"/>
        <w:rPr>
          <w:rFonts w:ascii="Comic Sans MS" w:hAnsi="Comic Sans MS"/>
          <w:color w:val="0000FF"/>
          <w:sz w:val="22"/>
        </w:rPr>
      </w:pPr>
    </w:p>
    <w:p w:rsidR="00D62839" w:rsidRPr="0064138B" w:rsidRDefault="00D62839" w:rsidP="00D62839">
      <w:pPr>
        <w:pStyle w:val="Corpsdetexte2"/>
        <w:numPr>
          <w:ilvl w:val="0"/>
          <w:numId w:val="4"/>
        </w:numPr>
        <w:tabs>
          <w:tab w:val="clear" w:pos="2061"/>
        </w:tabs>
        <w:ind w:left="360"/>
        <w:jc w:val="left"/>
        <w:rPr>
          <w:rFonts w:ascii="Comic Sans MS" w:hAnsi="Comic Sans MS"/>
          <w:color w:val="0000FF"/>
          <w:sz w:val="22"/>
        </w:rPr>
      </w:pPr>
      <w:r w:rsidRPr="0064138B">
        <w:rPr>
          <w:rFonts w:ascii="Comic Sans MS" w:hAnsi="Comic Sans MS"/>
          <w:b/>
          <w:bCs/>
          <w:color w:val="0000FF"/>
          <w:sz w:val="28"/>
        </w:rPr>
        <w:t>OBJECTIFS</w:t>
      </w:r>
      <w:r>
        <w:rPr>
          <w:rFonts w:ascii="Comic Sans MS" w:hAnsi="Comic Sans MS"/>
          <w:b/>
          <w:bCs/>
          <w:color w:val="0000FF"/>
          <w:sz w:val="28"/>
        </w:rPr>
        <w:t xml:space="preserve"> </w:t>
      </w:r>
    </w:p>
    <w:p w:rsidR="00D62839" w:rsidRDefault="00D62839" w:rsidP="00D62839">
      <w:pPr>
        <w:pStyle w:val="Corpsdetexte2"/>
        <w:jc w:val="left"/>
        <w:rPr>
          <w:rFonts w:ascii="Comic Sans MS" w:hAnsi="Comic Sans MS"/>
          <w:sz w:val="12"/>
        </w:rPr>
      </w:pPr>
    </w:p>
    <w:p w:rsidR="00D62839" w:rsidRDefault="00D62839" w:rsidP="00D62839">
      <w:pPr>
        <w:pStyle w:val="Corpsdetexte"/>
        <w:jc w:val="both"/>
        <w:rPr>
          <w:rFonts w:ascii="Comic Sans MS" w:hAnsi="Comic Sans MS"/>
          <w:color w:val="000000"/>
          <w:sz w:val="20"/>
          <w:szCs w:val="20"/>
        </w:rPr>
      </w:pPr>
      <w:r w:rsidRPr="00254C9F">
        <w:rPr>
          <w:rFonts w:ascii="Comic Sans MS" w:hAnsi="Comic Sans MS"/>
          <w:sz w:val="20"/>
          <w:szCs w:val="20"/>
        </w:rPr>
        <w:t xml:space="preserve">Dans une ambiance conviviale, ces stages sont réalisés pour initier et perfectionner </w:t>
      </w:r>
      <w:r w:rsidRPr="00525A22">
        <w:rPr>
          <w:rFonts w:ascii="Comic Sans MS" w:hAnsi="Comic Sans MS"/>
          <w:b/>
          <w:color w:val="FF0000"/>
          <w:sz w:val="20"/>
          <w:szCs w:val="20"/>
        </w:rPr>
        <w:t xml:space="preserve">les jeunes </w:t>
      </w:r>
      <w:r>
        <w:rPr>
          <w:rFonts w:ascii="Comic Sans MS" w:hAnsi="Comic Sans MS"/>
          <w:b/>
          <w:color w:val="FF0000"/>
          <w:sz w:val="20"/>
          <w:szCs w:val="20"/>
        </w:rPr>
        <w:t>garçons</w:t>
      </w:r>
      <w:r w:rsidRPr="00525A22">
        <w:rPr>
          <w:rFonts w:ascii="Comic Sans MS" w:hAnsi="Comic Sans MS"/>
          <w:b/>
          <w:color w:val="FF0000"/>
          <w:sz w:val="20"/>
          <w:szCs w:val="20"/>
        </w:rPr>
        <w:t xml:space="preserve"> licenciés</w:t>
      </w:r>
      <w:r w:rsidRPr="004E2864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4E2864">
        <w:rPr>
          <w:rFonts w:ascii="Comic Sans MS" w:hAnsi="Comic Sans MS"/>
          <w:b/>
          <w:color w:val="000000"/>
          <w:sz w:val="20"/>
          <w:szCs w:val="20"/>
        </w:rPr>
        <w:t>nés en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4E2864">
        <w:rPr>
          <w:rFonts w:ascii="Comic Sans MS" w:hAnsi="Comic Sans MS"/>
          <w:b/>
          <w:color w:val="000000"/>
          <w:sz w:val="20"/>
          <w:szCs w:val="20"/>
        </w:rPr>
        <w:t>201</w:t>
      </w:r>
      <w:r>
        <w:rPr>
          <w:rFonts w:ascii="Comic Sans MS" w:hAnsi="Comic Sans MS"/>
          <w:b/>
          <w:color w:val="000000"/>
          <w:sz w:val="20"/>
          <w:szCs w:val="20"/>
        </w:rPr>
        <w:t>2, 2013</w:t>
      </w:r>
      <w:r w:rsidR="002E7BC2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28045C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2E7BC2">
        <w:rPr>
          <w:rFonts w:ascii="Comic Sans MS" w:hAnsi="Comic Sans MS"/>
          <w:b/>
          <w:color w:val="000000"/>
          <w:sz w:val="20"/>
          <w:szCs w:val="20"/>
        </w:rPr>
        <w:t xml:space="preserve">et </w:t>
      </w:r>
      <w:r w:rsidR="002E7BC2" w:rsidRPr="004E2864">
        <w:rPr>
          <w:rFonts w:ascii="Comic Sans MS" w:hAnsi="Comic Sans MS"/>
          <w:b/>
          <w:color w:val="000000"/>
          <w:sz w:val="20"/>
          <w:szCs w:val="20"/>
        </w:rPr>
        <w:t>nés en</w:t>
      </w:r>
      <w:r w:rsidR="002E7BC2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2E7BC2" w:rsidRPr="004E2864">
        <w:rPr>
          <w:rFonts w:ascii="Comic Sans MS" w:hAnsi="Comic Sans MS"/>
          <w:b/>
          <w:color w:val="000000"/>
          <w:sz w:val="20"/>
          <w:szCs w:val="20"/>
        </w:rPr>
        <w:t>201</w:t>
      </w:r>
      <w:r w:rsidR="002E7BC2">
        <w:rPr>
          <w:rFonts w:ascii="Comic Sans MS" w:hAnsi="Comic Sans MS"/>
          <w:b/>
          <w:color w:val="000000"/>
          <w:sz w:val="20"/>
          <w:szCs w:val="20"/>
        </w:rPr>
        <w:t>0, 2011,2012 surclassés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, </w:t>
      </w:r>
      <w:r w:rsidRPr="00254C9F">
        <w:rPr>
          <w:rFonts w:ascii="Comic Sans MS" w:hAnsi="Comic Sans MS"/>
          <w:color w:val="000000"/>
          <w:sz w:val="20"/>
          <w:szCs w:val="20"/>
        </w:rPr>
        <w:t xml:space="preserve"> à la pratique du basket. </w:t>
      </w:r>
      <w:r>
        <w:rPr>
          <w:rFonts w:ascii="Comic Sans MS" w:hAnsi="Comic Sans MS"/>
          <w:color w:val="000000"/>
          <w:sz w:val="20"/>
          <w:szCs w:val="20"/>
        </w:rPr>
        <w:t>Les thèmes abordés seront : le Tir, le Jeu rapide et beaucoup de</w:t>
      </w:r>
      <w:r w:rsidR="00E313E1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1c1. Les pratiquants auront aussi des exercices de souplesse pour optimiser l’apprentissage.</w:t>
      </w:r>
    </w:p>
    <w:p w:rsidR="00D62839" w:rsidRDefault="00D62839" w:rsidP="00D62839">
      <w:pPr>
        <w:pStyle w:val="Corpsdetexte2"/>
        <w:jc w:val="both"/>
        <w:rPr>
          <w:rFonts w:ascii="Comic Sans MS" w:hAnsi="Comic Sans MS"/>
          <w:i w:val="0"/>
          <w:iCs w:val="0"/>
          <w:sz w:val="22"/>
        </w:rPr>
      </w:pP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</w:p>
    <w:p w:rsidR="003C630E" w:rsidRPr="003C630E" w:rsidRDefault="003C630E" w:rsidP="003C630E">
      <w:pPr>
        <w:numPr>
          <w:ilvl w:val="0"/>
          <w:numId w:val="4"/>
        </w:numPr>
        <w:spacing w:after="0" w:line="240" w:lineRule="auto"/>
        <w:ind w:left="426" w:hanging="426"/>
        <w:rPr>
          <w:rFonts w:ascii="Comic Sans MS" w:eastAsia="Times New Roman" w:hAnsi="Comic Sans MS" w:cs="Times New Roman"/>
          <w:b/>
          <w:bCs/>
          <w:color w:val="FF000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FF0000"/>
          <w:sz w:val="28"/>
          <w:szCs w:val="24"/>
          <w:lang w:eastAsia="fr-FR"/>
        </w:rPr>
        <w:t>FRAIS DE STAGE</w:t>
      </w:r>
    </w:p>
    <w:p w:rsidR="003C630E" w:rsidRPr="003C630E" w:rsidRDefault="003C630E" w:rsidP="003C630E">
      <w:pPr>
        <w:spacing w:after="0" w:line="240" w:lineRule="auto"/>
        <w:ind w:left="3240" w:hanging="360"/>
        <w:jc w:val="both"/>
        <w:rPr>
          <w:rFonts w:ascii="Comic Sans MS" w:eastAsia="Times New Roman" w:hAnsi="Comic Sans MS" w:cs="Times New Roman"/>
          <w:sz w:val="12"/>
          <w:szCs w:val="24"/>
          <w:lang w:eastAsia="fr-FR"/>
        </w:rPr>
      </w:pP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participation demandée aux stagiaires est de </w:t>
      </w:r>
      <w:r w:rsidRPr="003C630E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20 €</w:t>
      </w:r>
      <w:r w:rsidRPr="003C630E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, </w:t>
      </w:r>
      <w:r w:rsidRPr="003C630E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fr-FR"/>
        </w:rPr>
        <w:t>à verser impérativement par virement</w:t>
      </w:r>
      <w:r w:rsidRPr="003C630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(voir coordonnées bancaires dans fiche d’inscription ci-après)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 Le prix comprend les frais de stages pour 2 jours.</w:t>
      </w:r>
    </w:p>
    <w:p w:rsidR="003C630E" w:rsidRPr="003C630E" w:rsidRDefault="003C630E" w:rsidP="003C630E">
      <w:pPr>
        <w:spacing w:after="0" w:line="240" w:lineRule="auto"/>
        <w:ind w:left="2880" w:hanging="360"/>
        <w:jc w:val="both"/>
        <w:rPr>
          <w:rFonts w:ascii="Comic Sans MS" w:eastAsia="Times New Roman" w:hAnsi="Comic Sans MS" w:cs="Times New Roman"/>
          <w:color w:val="000000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Cs w:val="24"/>
          <w:lang w:eastAsia="fr-FR"/>
        </w:rPr>
        <w:t xml:space="preserve">                            </w:t>
      </w:r>
    </w:p>
    <w:p w:rsidR="003C630E" w:rsidRPr="003C630E" w:rsidRDefault="003C630E" w:rsidP="003C630E">
      <w:pPr>
        <w:numPr>
          <w:ilvl w:val="0"/>
          <w:numId w:val="4"/>
        </w:num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FF660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FF6600"/>
          <w:sz w:val="28"/>
          <w:szCs w:val="24"/>
          <w:lang w:eastAsia="fr-FR"/>
        </w:rPr>
        <w:t>PROGRAMME D’UNE JOURNEE TYPE :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  <w:lang w:eastAsia="fr-FR"/>
        </w:rPr>
      </w:pP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9h30      Accueil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10h00     Fondamentaux individuels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12h         </w:t>
      </w:r>
      <w:r w:rsidRPr="003C630E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casse-croûte tiré du sac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13h30     Fondamentaux pré collectif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15h         Pause (prévoir un goûter)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15h15      MATCHES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16h30     Fin de la journée</w:t>
      </w: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Pensez à emporter :</w:t>
      </w:r>
    </w:p>
    <w:p w:rsidR="003C630E" w:rsidRPr="003C630E" w:rsidRDefault="003C630E" w:rsidP="003C630E">
      <w:pPr>
        <w:numPr>
          <w:ilvl w:val="1"/>
          <w:numId w:val="4"/>
        </w:numPr>
        <w:spacing w:after="0" w:line="240" w:lineRule="auto"/>
        <w:ind w:left="360" w:right="118" w:hanging="180"/>
        <w:jc w:val="both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une bouteille d’eau, votre repas de midi, </w:t>
      </w:r>
      <w:r w:rsidRPr="003C630E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un goûter,</w:t>
      </w:r>
      <w:r w:rsidRPr="003C630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 vos effets de rechange, vos chaussures de basket (propres).</w:t>
      </w:r>
    </w:p>
    <w:p w:rsidR="003C630E" w:rsidRPr="003C630E" w:rsidRDefault="003C630E" w:rsidP="003C630E">
      <w:pPr>
        <w:numPr>
          <w:ilvl w:val="1"/>
          <w:numId w:val="4"/>
        </w:numPr>
        <w:spacing w:after="0" w:line="240" w:lineRule="auto"/>
        <w:ind w:left="360" w:right="118" w:hanging="180"/>
        <w:jc w:val="both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un ballon taille 6, portant le nom du stagiaire ou de son club.</w:t>
      </w: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Lucida Sans" w:eastAsia="Times New Roman" w:hAnsi="Lucida Sans" w:cs="Times New Roman"/>
          <w:i/>
          <w:i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770890" cy="639445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30E" w:rsidRDefault="003C630E" w:rsidP="003C630E"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9120" cy="541020"/>
                                  <wp:effectExtent l="0" t="0" r="0" b="0"/>
                                  <wp:docPr id="1" name="Image 1" descr="j0345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03459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3pt;width:60.7pt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y3hgIAABM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" stroked="f">
                <v:textbox>
                  <w:txbxContent>
                    <w:p w:rsidR="003C630E" w:rsidRDefault="003C630E" w:rsidP="003C630E">
                      <w:r>
                        <w:rPr>
                          <w:rFonts w:ascii="Comic Sans MS" w:hAnsi="Comic Sans MS"/>
                          <w:i/>
                          <w:iCs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9120" cy="541020"/>
                            <wp:effectExtent l="0" t="0" r="0" b="0"/>
                            <wp:docPr id="1" name="Image 1" descr="j0345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03459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630E" w:rsidRPr="003C630E" w:rsidRDefault="003C630E" w:rsidP="003C630E">
      <w:pPr>
        <w:numPr>
          <w:ilvl w:val="0"/>
          <w:numId w:val="4"/>
        </w:num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80008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800080"/>
          <w:sz w:val="28"/>
          <w:szCs w:val="24"/>
          <w:lang w:eastAsia="fr-FR"/>
        </w:rPr>
        <w:t>A NOTER :</w:t>
      </w:r>
    </w:p>
    <w:p w:rsidR="003C630E" w:rsidRPr="003C630E" w:rsidRDefault="003C630E" w:rsidP="003C630E">
      <w:pPr>
        <w:spacing w:after="0" w:line="240" w:lineRule="auto"/>
        <w:ind w:left="360"/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  <w:lang w:eastAsia="fr-FR"/>
        </w:rPr>
        <w:t>-</w:t>
      </w:r>
      <w:r w:rsidRPr="003C630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Nous a</w:t>
      </w:r>
      <w:r w:rsidR="0070413F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ccepterons au maximum 20 joueur</w:t>
      </w:r>
      <w:r w:rsidRPr="003C630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s pour le stage</w:t>
      </w:r>
      <w:r w:rsidRPr="003C630E"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fr-FR"/>
        </w:rPr>
        <w:t>.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FF0000"/>
          <w:sz w:val="12"/>
          <w:szCs w:val="24"/>
          <w:lang w:eastAsia="fr-FR"/>
        </w:rPr>
      </w:pPr>
    </w:p>
    <w:p w:rsidR="003C630E" w:rsidRPr="003C630E" w:rsidRDefault="003C630E" w:rsidP="003C630E">
      <w:pPr>
        <w:spacing w:after="0" w:line="240" w:lineRule="auto"/>
        <w:ind w:right="118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-Après réception de votre </w:t>
      </w:r>
      <w:r w:rsidRPr="003C630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dossier d’inscriptions complet</w:t>
      </w: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>, aucun remboursement ne sera fait</w:t>
      </w:r>
      <w:r w:rsidRPr="003C630E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en cas de désistement, sauf prescription d’un médecin (certificat médical obligatoire).</w:t>
      </w:r>
    </w:p>
    <w:p w:rsidR="003C630E" w:rsidRPr="003C630E" w:rsidRDefault="003C630E" w:rsidP="003C630E">
      <w:pPr>
        <w:spacing w:after="0" w:line="240" w:lineRule="auto"/>
        <w:ind w:right="118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>Les parents sont avertis que des photos seront prises lors des camps et seront susceptibles de figurer sur le site internet du comité (</w:t>
      </w:r>
      <w:hyperlink r:id="rId10" w:history="1">
        <w:r w:rsidRPr="003C630E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fr-FR"/>
          </w:rPr>
          <w:t>www.basket68.com</w:t>
        </w:r>
      </w:hyperlink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>) et réseaux sociaux Facebook/Instagram.</w:t>
      </w:r>
    </w:p>
    <w:p w:rsidR="003C630E" w:rsidRDefault="003C630E">
      <w:pPr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</w:pPr>
      <w:r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br w:type="page"/>
      </w:r>
    </w:p>
    <w:p w:rsidR="00D241A1" w:rsidRDefault="00D241A1" w:rsidP="00D241A1">
      <w:pPr>
        <w:spacing w:after="0" w:line="240" w:lineRule="auto"/>
        <w:ind w:right="118"/>
        <w:jc w:val="center"/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</w:pPr>
      <w:r w:rsidRPr="00D241A1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lastRenderedPageBreak/>
        <w:t xml:space="preserve">BULLETIN D’INSCRIPTION </w:t>
      </w:r>
      <w:r w:rsidR="00D62839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t>MASCULINS</w:t>
      </w:r>
      <w:r w:rsidR="006C0BF1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t xml:space="preserve"> </w:t>
      </w:r>
    </w:p>
    <w:p w:rsidR="00B1258C" w:rsidRPr="00D241A1" w:rsidRDefault="00B1258C" w:rsidP="00D241A1">
      <w:pPr>
        <w:spacing w:after="0" w:line="240" w:lineRule="auto"/>
        <w:ind w:right="118"/>
        <w:jc w:val="center"/>
        <w:rPr>
          <w:rFonts w:eastAsia="Times New Roman" w:cstheme="minorHAnsi"/>
          <w:b/>
          <w:bCs/>
          <w:i/>
          <w:iCs/>
          <w:u w:val="single"/>
          <w:lang w:eastAsia="fr-FR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8800"/>
      </w:tblGrid>
      <w:tr w:rsidR="00D241A1" w:rsidRPr="00D241A1" w:rsidTr="00413559">
        <w:trPr>
          <w:trHeight w:val="456"/>
        </w:trPr>
        <w:tc>
          <w:tcPr>
            <w:tcW w:w="2257" w:type="dxa"/>
            <w:shd w:val="clear" w:color="auto" w:fill="BFBFBF"/>
          </w:tcPr>
          <w:p w:rsidR="00D241A1" w:rsidRPr="00D241A1" w:rsidRDefault="00D62839" w:rsidP="00D241A1">
            <w:pPr>
              <w:spacing w:after="0" w:line="240" w:lineRule="auto"/>
              <w:ind w:left="71" w:right="118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fr-FR"/>
              </w:rPr>
              <w:t>U12-U13</w:t>
            </w:r>
          </w:p>
        </w:tc>
        <w:tc>
          <w:tcPr>
            <w:tcW w:w="8800" w:type="dxa"/>
            <w:tcBorders>
              <w:top w:val="nil"/>
              <w:right w:val="nil"/>
            </w:tcBorders>
            <w:vAlign w:val="center"/>
          </w:tcPr>
          <w:p w:rsidR="00D241A1" w:rsidRPr="00D241A1" w:rsidRDefault="00413559" w:rsidP="00244EED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</w:pP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MERCI DE COCHER L</w:t>
            </w:r>
            <w:r w:rsidR="00244EED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A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 xml:space="preserve"> OU LES DATES SOUHAITE</w:t>
            </w:r>
            <w:r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E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S</w:t>
            </w:r>
          </w:p>
        </w:tc>
      </w:tr>
      <w:tr w:rsidR="00D241A1" w:rsidRPr="00D241A1" w:rsidTr="00413559">
        <w:trPr>
          <w:trHeight w:val="456"/>
        </w:trPr>
        <w:tc>
          <w:tcPr>
            <w:tcW w:w="11057" w:type="dxa"/>
            <w:gridSpan w:val="2"/>
          </w:tcPr>
          <w:p w:rsidR="00D241A1" w:rsidRPr="00D63CCD" w:rsidRDefault="00D241A1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u w:val="single"/>
                <w:lang w:eastAsia="fr-FR"/>
              </w:rPr>
            </w:pPr>
          </w:p>
          <w:bookmarkStart w:id="0" w:name="_GoBack"/>
          <w:p w:rsidR="00A74EA7" w:rsidRPr="00D241A1" w:rsidRDefault="00D241A1" w:rsidP="00D63CCD">
            <w:pPr>
              <w:ind w:left="356" w:hanging="356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AD513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AD513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bookmarkEnd w:id="1"/>
            <w:bookmarkEnd w:id="0"/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MASCULINS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U1</w:t>
            </w:r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-U1</w:t>
            </w:r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– </w:t>
            </w:r>
            <w:r w:rsidR="00D62839" w:rsidRPr="00C45916">
              <w:rPr>
                <w:rFonts w:cstheme="minorHAnsi"/>
                <w:bCs/>
                <w:iCs/>
              </w:rPr>
              <w:t>Salle des sports</w:t>
            </w:r>
            <w:r w:rsidR="00D62839">
              <w:rPr>
                <w:rFonts w:cstheme="minorHAnsi"/>
                <w:bCs/>
                <w:iCs/>
              </w:rPr>
              <w:t xml:space="preserve"> - </w:t>
            </w:r>
            <w:r w:rsidR="00D62839" w:rsidRPr="00C45916">
              <w:rPr>
                <w:rFonts w:cstheme="minorHAnsi"/>
                <w:bCs/>
                <w:iCs/>
              </w:rPr>
              <w:t>Rue du Maréchal Ferrant</w:t>
            </w:r>
            <w:r w:rsidR="00D62839">
              <w:rPr>
                <w:rFonts w:cstheme="minorHAnsi"/>
                <w:bCs/>
                <w:iCs/>
              </w:rPr>
              <w:t xml:space="preserve">- </w:t>
            </w:r>
            <w:r w:rsidR="00D62839" w:rsidRPr="00C45916">
              <w:rPr>
                <w:rFonts w:cstheme="minorHAnsi"/>
                <w:bCs/>
                <w:iCs/>
              </w:rPr>
              <w:t xml:space="preserve">à </w:t>
            </w:r>
            <w:r w:rsidR="00D62839" w:rsidRPr="006C0BF1">
              <w:rPr>
                <w:rFonts w:cstheme="minorHAnsi"/>
                <w:b/>
                <w:bCs/>
                <w:iCs/>
                <w:sz w:val="24"/>
                <w:szCs w:val="24"/>
              </w:rPr>
              <w:t>MOERNACH</w:t>
            </w:r>
            <w:r w:rsidR="00D62839" w:rsidRPr="00D241A1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du Lundi 17 au Mardi 18 avril 2023 </w:t>
            </w:r>
            <w:r w:rsidR="00D63CC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- </w:t>
            </w:r>
          </w:p>
        </w:tc>
      </w:tr>
      <w:tr w:rsidR="00D63CCD" w:rsidRPr="00D241A1" w:rsidTr="002E7BC2">
        <w:trPr>
          <w:trHeight w:val="275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:rsidR="00D63CCD" w:rsidRPr="00D63CCD" w:rsidRDefault="00D63CCD" w:rsidP="002E7BC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7" w:right="118" w:hanging="497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D63CC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INSCRIPTION A ENVOYER  </w:t>
            </w:r>
            <w:r w:rsidRPr="00D63CC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AVANT LE 14/04/2023</w:t>
            </w:r>
          </w:p>
        </w:tc>
      </w:tr>
    </w:tbl>
    <w:p w:rsidR="00D241A1" w:rsidRPr="00D241A1" w:rsidRDefault="00D241A1" w:rsidP="00D241A1">
      <w:pPr>
        <w:tabs>
          <w:tab w:val="left" w:pos="284"/>
        </w:tabs>
        <w:spacing w:after="0" w:line="240" w:lineRule="auto"/>
        <w:ind w:right="118"/>
        <w:rPr>
          <w:rFonts w:eastAsia="Times New Roman" w:cstheme="minorHAnsi"/>
          <w:b/>
          <w:bCs/>
          <w:i/>
          <w:iCs/>
          <w:color w:val="FF0000"/>
          <w:sz w:val="8"/>
          <w:szCs w:val="8"/>
          <w:lang w:eastAsia="fr-FR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8800"/>
      </w:tblGrid>
      <w:tr w:rsidR="00D241A1" w:rsidRPr="00D241A1" w:rsidTr="00413559">
        <w:trPr>
          <w:trHeight w:val="456"/>
        </w:trPr>
        <w:tc>
          <w:tcPr>
            <w:tcW w:w="2257" w:type="dxa"/>
            <w:shd w:val="clear" w:color="auto" w:fill="BFBFBF"/>
          </w:tcPr>
          <w:p w:rsidR="00D241A1" w:rsidRPr="00D241A1" w:rsidRDefault="00D62839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fr-FR"/>
              </w:rPr>
              <w:t>U10-U11</w:t>
            </w:r>
          </w:p>
        </w:tc>
        <w:tc>
          <w:tcPr>
            <w:tcW w:w="8800" w:type="dxa"/>
            <w:tcBorders>
              <w:top w:val="nil"/>
              <w:right w:val="nil"/>
            </w:tcBorders>
          </w:tcPr>
          <w:p w:rsidR="00D241A1" w:rsidRPr="00D241A1" w:rsidRDefault="00244EED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MERCI DE COCHER L</w:t>
            </w:r>
            <w:r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A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 xml:space="preserve"> OU LES DATES SOUHAITE</w:t>
            </w:r>
            <w:r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E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S</w:t>
            </w:r>
          </w:p>
        </w:tc>
      </w:tr>
      <w:tr w:rsidR="00D241A1" w:rsidRPr="00D241A1" w:rsidTr="00D63CCD">
        <w:trPr>
          <w:trHeight w:val="1011"/>
        </w:trPr>
        <w:tc>
          <w:tcPr>
            <w:tcW w:w="11057" w:type="dxa"/>
            <w:gridSpan w:val="2"/>
          </w:tcPr>
          <w:p w:rsidR="00D241A1" w:rsidRPr="00D63CCD" w:rsidRDefault="00D241A1" w:rsidP="00D63CCD">
            <w:pPr>
              <w:spacing w:after="0" w:line="240" w:lineRule="auto"/>
              <w:ind w:left="74" w:right="119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u w:val="single"/>
                <w:lang w:eastAsia="fr-FR"/>
              </w:rPr>
            </w:pPr>
          </w:p>
          <w:p w:rsidR="00A74EA7" w:rsidRPr="00D241A1" w:rsidRDefault="00D241A1" w:rsidP="00711401">
            <w:pPr>
              <w:spacing w:after="0"/>
              <w:ind w:left="356" w:hanging="356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AD513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AD513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MASCULINS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U10-U11 – </w:t>
            </w:r>
            <w:r w:rsidR="00D62839">
              <w:rPr>
                <w:rFonts w:cstheme="minorHAnsi"/>
                <w:bCs/>
              </w:rPr>
              <w:t>G</w:t>
            </w:r>
            <w:r w:rsidR="00D62839" w:rsidRPr="00096873">
              <w:rPr>
                <w:rFonts w:cstheme="minorHAnsi"/>
                <w:bCs/>
              </w:rPr>
              <w:t>ymnase de Modenheim</w:t>
            </w:r>
            <w:r w:rsidR="00D62839">
              <w:rPr>
                <w:rFonts w:cstheme="minorHAnsi"/>
                <w:bCs/>
              </w:rPr>
              <w:t xml:space="preserve"> </w:t>
            </w:r>
            <w:r w:rsidR="00D62839">
              <w:rPr>
                <w:rFonts w:cstheme="minorHAnsi"/>
                <w:bCs/>
                <w:iCs/>
              </w:rPr>
              <w:t xml:space="preserve">à </w:t>
            </w:r>
            <w:r w:rsidR="00D62839" w:rsidRPr="00D62839">
              <w:rPr>
                <w:rFonts w:cstheme="minorHAnsi"/>
                <w:b/>
                <w:bCs/>
                <w:iCs/>
                <w:sz w:val="24"/>
                <w:szCs w:val="24"/>
              </w:rPr>
              <w:t>ILLZACH</w:t>
            </w:r>
            <w:r w:rsidR="00D62839" w:rsidRPr="00D62839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711401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br/>
            </w:r>
            <w:r w:rsidR="00711401"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du </w:t>
            </w:r>
            <w:r w:rsidR="0071140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Mercredi 19 </w:t>
            </w:r>
            <w:r w:rsidR="00711401"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au </w:t>
            </w:r>
            <w:r w:rsidR="0071140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Jeudi 20</w:t>
            </w:r>
            <w:r w:rsidR="00711401"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avril 2023</w:t>
            </w:r>
          </w:p>
        </w:tc>
      </w:tr>
      <w:tr w:rsidR="00D63CCD" w:rsidRPr="00D241A1" w:rsidTr="002E7BC2">
        <w:trPr>
          <w:trHeight w:val="276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:rsidR="00D63CCD" w:rsidRPr="00D63CCD" w:rsidRDefault="00D63CCD" w:rsidP="002E7BC2">
            <w:pPr>
              <w:pStyle w:val="Paragraphedeliste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D63CC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INSCRIPTION A ENVOYER  </w:t>
            </w:r>
            <w:r w:rsidRPr="00D63CC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AVANT LE 14/04/2023</w:t>
            </w:r>
          </w:p>
        </w:tc>
      </w:tr>
      <w:tr w:rsidR="00D63CCD" w:rsidRPr="00D241A1" w:rsidTr="00D63CCD">
        <w:trPr>
          <w:trHeight w:val="924"/>
        </w:trPr>
        <w:tc>
          <w:tcPr>
            <w:tcW w:w="11057" w:type="dxa"/>
            <w:gridSpan w:val="2"/>
          </w:tcPr>
          <w:p w:rsidR="00D63CCD" w:rsidRPr="00D63CCD" w:rsidRDefault="00D63CCD" w:rsidP="00D63CCD">
            <w:pPr>
              <w:spacing w:after="0" w:line="240" w:lineRule="auto"/>
              <w:ind w:left="357" w:hanging="357"/>
              <w:rPr>
                <w:rFonts w:eastAsia="Times New Roman" w:cstheme="minorHAnsi"/>
                <w:b/>
                <w:bCs/>
                <w:sz w:val="8"/>
                <w:szCs w:val="8"/>
                <w:lang w:eastAsia="fr-FR"/>
              </w:rPr>
            </w:pPr>
          </w:p>
          <w:p w:rsidR="00D63CCD" w:rsidRPr="00711401" w:rsidRDefault="00D63CCD" w:rsidP="00711401">
            <w:pPr>
              <w:ind w:left="356" w:hanging="356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1140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0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AD513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AD513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71140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r w:rsidRPr="0071140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 MASCULINS U10-U11 – </w:t>
            </w:r>
            <w:r w:rsidRPr="00711401">
              <w:rPr>
                <w:rFonts w:cstheme="minorHAnsi"/>
                <w:bCs/>
                <w:iCs/>
              </w:rPr>
              <w:t xml:space="preserve">Gymnase du Collège - Rue Jenn à </w:t>
            </w:r>
            <w:r w:rsidRPr="00711401">
              <w:rPr>
                <w:rFonts w:cstheme="minorHAnsi"/>
                <w:b/>
                <w:bCs/>
                <w:iCs/>
                <w:sz w:val="24"/>
                <w:szCs w:val="24"/>
              </w:rPr>
              <w:t>FERRETTE</w:t>
            </w:r>
            <w:r w:rsidRPr="00711401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Jeudi 27 au Vendredi</w:t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2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8</w:t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avril 2023 </w:t>
            </w:r>
          </w:p>
        </w:tc>
      </w:tr>
      <w:tr w:rsidR="00D63CCD" w:rsidRPr="00D241A1" w:rsidTr="002E7BC2">
        <w:trPr>
          <w:trHeight w:val="328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:rsidR="00D63CCD" w:rsidRPr="002E7BC2" w:rsidRDefault="00D63CCD" w:rsidP="002E7BC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8"/>
                <w:szCs w:val="8"/>
                <w:lang w:eastAsia="fr-FR"/>
              </w:rPr>
            </w:pPr>
            <w:r w:rsidRPr="002E7BC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INSCRIPTION A ENVOYER  </w:t>
            </w:r>
            <w:r w:rsidRPr="002E7B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AVANT LE </w:t>
            </w:r>
            <w:r w:rsidR="002E7B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21</w:t>
            </w:r>
            <w:r w:rsidRPr="002E7B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/04/2023</w:t>
            </w:r>
          </w:p>
        </w:tc>
      </w:tr>
    </w:tbl>
    <w:p w:rsidR="002E5248" w:rsidRDefault="002E5248" w:rsidP="00D241A1">
      <w:pPr>
        <w:tabs>
          <w:tab w:val="left" w:pos="284"/>
        </w:tabs>
        <w:spacing w:after="0" w:line="240" w:lineRule="auto"/>
        <w:ind w:right="118"/>
        <w:rPr>
          <w:rFonts w:eastAsia="Times New Roman" w:cstheme="minorHAnsi"/>
          <w:b/>
          <w:bCs/>
          <w:i/>
          <w:iCs/>
          <w:color w:val="FF0000"/>
          <w:sz w:val="8"/>
          <w:szCs w:val="8"/>
          <w:lang w:eastAsia="fr-FR"/>
        </w:rPr>
      </w:pPr>
    </w:p>
    <w:tbl>
      <w:tblPr>
        <w:tblW w:w="11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2E5248" w:rsidTr="00413559">
        <w:trPr>
          <w:trHeight w:val="432"/>
        </w:trPr>
        <w:tc>
          <w:tcPr>
            <w:tcW w:w="11063" w:type="dxa"/>
            <w:shd w:val="clear" w:color="auto" w:fill="BFBFBF" w:themeFill="background1" w:themeFillShade="BF"/>
          </w:tcPr>
          <w:p w:rsidR="002E5248" w:rsidRPr="002E5248" w:rsidRDefault="002E5248" w:rsidP="002E5248">
            <w:pPr>
              <w:tabs>
                <w:tab w:val="left" w:pos="284"/>
              </w:tabs>
              <w:spacing w:after="0" w:line="240" w:lineRule="auto"/>
              <w:ind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lang w:eastAsia="fr-FR"/>
              </w:rPr>
            </w:pPr>
          </w:p>
          <w:p w:rsidR="002E5248" w:rsidRPr="002E5248" w:rsidRDefault="002E5248" w:rsidP="002E5248">
            <w:pPr>
              <w:tabs>
                <w:tab w:val="left" w:pos="284"/>
              </w:tabs>
              <w:spacing w:after="0" w:line="240" w:lineRule="auto"/>
              <w:ind w:right="118"/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fr-FR"/>
              </w:rPr>
            </w:pPr>
            <w:r w:rsidRPr="002E5248"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fr-FR"/>
              </w:rPr>
              <w:t>INFORMATIONS SUR LE PARTICIPANT</w:t>
            </w:r>
          </w:p>
        </w:tc>
      </w:tr>
      <w:tr w:rsidR="00D241A1" w:rsidRPr="00D241A1" w:rsidTr="002E5248">
        <w:trPr>
          <w:trHeight w:val="1934"/>
        </w:trPr>
        <w:tc>
          <w:tcPr>
            <w:tcW w:w="11063" w:type="dxa"/>
          </w:tcPr>
          <w:p w:rsidR="002E5248" w:rsidRPr="002E5248" w:rsidRDefault="002E5248" w:rsidP="00D241A1">
            <w:pPr>
              <w:spacing w:after="0" w:line="240" w:lineRule="auto"/>
              <w:ind w:left="-25" w:right="118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left="-25" w:right="118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Club : </w:t>
            </w:r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1"/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2"/>
          </w:p>
          <w:p w:rsidR="00D241A1" w:rsidRPr="00D241A1" w:rsidRDefault="00D241A1" w:rsidP="00D241A1">
            <w:pPr>
              <w:spacing w:after="0" w:line="240" w:lineRule="auto"/>
              <w:ind w:right="118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Nom : </w:t>
            </w:r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2"/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3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  <w:t xml:space="preserve">Prénom : </w: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4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         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Date de naissance : </w:t>
            </w:r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helpText w:type="text" w:val="Exemple : 10/05/2023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4"/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5"/>
          </w:p>
          <w:p w:rsidR="00D241A1" w:rsidRPr="00A74EA7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</w:p>
          <w:p w:rsidR="00D241A1" w:rsidRPr="00A74EA7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Téléphone :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</w:t>
            </w:r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e5"/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6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                    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MAIL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 : </w:t>
            </w:r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7"/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@</w: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8"/>
          </w:p>
          <w:p w:rsidR="00D241A1" w:rsidRPr="00D241A1" w:rsidRDefault="00D241A1" w:rsidP="00D241A1">
            <w:pPr>
              <w:spacing w:after="0" w:line="240" w:lineRule="auto"/>
              <w:ind w:left="-25" w:right="118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D241A1" w:rsidRPr="00D241A1" w:rsidTr="002E5248">
        <w:trPr>
          <w:trHeight w:val="497"/>
        </w:trPr>
        <w:tc>
          <w:tcPr>
            <w:tcW w:w="11063" w:type="dxa"/>
            <w:vAlign w:val="center"/>
          </w:tcPr>
          <w:p w:rsidR="00D241A1" w:rsidRPr="00D241A1" w:rsidRDefault="00D241A1" w:rsidP="00E313E1">
            <w:pPr>
              <w:spacing w:after="0" w:line="240" w:lineRule="auto"/>
              <w:ind w:right="118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Taille T-shirt (</w:t>
            </w:r>
            <w:r w:rsidR="00E313E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cocher la taille souhaitée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) :    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AD5130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AD5130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9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S      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AD5130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AD5130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10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M    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AD5130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AD5130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11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L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  <w:t xml:space="preserve"> </w:t>
            </w:r>
          </w:p>
        </w:tc>
      </w:tr>
      <w:tr w:rsidR="00D241A1" w:rsidRPr="00D241A1" w:rsidTr="002E5248">
        <w:trPr>
          <w:trHeight w:val="252"/>
        </w:trPr>
        <w:tc>
          <w:tcPr>
            <w:tcW w:w="11063" w:type="dxa"/>
            <w:shd w:val="clear" w:color="auto" w:fill="BFBFBF" w:themeFill="background1" w:themeFillShade="BF"/>
          </w:tcPr>
          <w:p w:rsidR="00D241A1" w:rsidRPr="00D241A1" w:rsidRDefault="00D241A1" w:rsidP="00D241A1">
            <w:pPr>
              <w:spacing w:after="0" w:line="240" w:lineRule="auto"/>
              <w:ind w:right="85"/>
              <w:jc w:val="center"/>
              <w:rPr>
                <w:rFonts w:ascii="Comic Sans MS" w:eastAsia="Times New Roman" w:hAnsi="Comic Sans MS" w:cs="Times New Roman"/>
                <w:iCs/>
                <w:sz w:val="32"/>
                <w:szCs w:val="32"/>
                <w:lang w:eastAsia="fr-FR"/>
              </w:rPr>
            </w:pPr>
            <w:r w:rsidRPr="00D241A1">
              <w:rPr>
                <w:rFonts w:eastAsia="Times New Roman" w:cstheme="minorHAnsi"/>
                <w:bCs/>
                <w:iCs/>
                <w:sz w:val="32"/>
                <w:szCs w:val="32"/>
                <w:lang w:eastAsia="fr-FR"/>
              </w:rPr>
              <w:t>AUTORISATION</w:t>
            </w:r>
            <w:r w:rsidR="00A74EA7">
              <w:rPr>
                <w:rFonts w:eastAsia="Times New Roman" w:cstheme="minorHAnsi"/>
                <w:bCs/>
                <w:iCs/>
                <w:sz w:val="32"/>
                <w:szCs w:val="32"/>
                <w:lang w:eastAsia="fr-FR"/>
              </w:rPr>
              <w:t xml:space="preserve"> parentale</w:t>
            </w:r>
          </w:p>
        </w:tc>
      </w:tr>
      <w:tr w:rsidR="00D241A1" w:rsidRPr="00D241A1" w:rsidTr="002E5248">
        <w:trPr>
          <w:trHeight w:val="1858"/>
        </w:trPr>
        <w:tc>
          <w:tcPr>
            <w:tcW w:w="11063" w:type="dxa"/>
          </w:tcPr>
          <w:p w:rsidR="00D241A1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Je soussigné(e) 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e7"/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2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autorise le responsable du camp de basket à prendre toute décision médicale urgente quant à la santé de mon enfant, certifie que mon enfant est assuré, et prends note que mon enfant peut être renvoyé du stage si sa conduite perturbe le bon déroulement de celui-ci.</w:t>
            </w:r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Indications médicales concernant le stagiaire (allergies, traitement en cours...)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 : </w:t>
            </w:r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FORMTEXT </w:instrText>
            </w:r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</w:r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  <w:bookmarkEnd w:id="13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.</w:t>
            </w:r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</w:p>
          <w:p w:rsidR="00D241A1" w:rsidRPr="00D241A1" w:rsidRDefault="00D241A1" w:rsidP="00E54EB1">
            <w:pPr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Fait à     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4"/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le 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/MM"/>
                  </w:textInput>
                </w:ffData>
              </w:fldChar>
            </w:r>
            <w:bookmarkStart w:id="15" w:name="Texte10"/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5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. 2023.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Signature :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413559" w:rsidRPr="00413559" w:rsidRDefault="00413559" w:rsidP="00413559">
      <w:pPr>
        <w:spacing w:after="0"/>
        <w:rPr>
          <w:sz w:val="8"/>
          <w:szCs w:val="8"/>
        </w:rPr>
      </w:pPr>
    </w:p>
    <w:tbl>
      <w:tblPr>
        <w:tblW w:w="11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8320"/>
      </w:tblGrid>
      <w:tr w:rsidR="00B1258C" w:rsidRPr="00D241A1" w:rsidTr="002E5248">
        <w:trPr>
          <w:trHeight w:val="1404"/>
        </w:trPr>
        <w:tc>
          <w:tcPr>
            <w:tcW w:w="2743" w:type="dxa"/>
            <w:vAlign w:val="center"/>
          </w:tcPr>
          <w:p w:rsidR="00B1258C" w:rsidRDefault="00B1258C" w:rsidP="00B1258C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58C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t>PRIX</w:t>
            </w:r>
            <w:r w:rsidR="00413559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t xml:space="preserve"> : </w:t>
            </w:r>
            <w:r w:rsidRPr="00B1258C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20 €</w:t>
            </w:r>
            <w:r w:rsidR="00413559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/camps</w:t>
            </w:r>
          </w:p>
          <w:p w:rsidR="00B1258C" w:rsidRPr="00B1258C" w:rsidRDefault="00B1258C" w:rsidP="00413559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eastAsia="fr-FR"/>
              </w:rPr>
            </w:pPr>
            <w:r w:rsidRPr="00B1258C">
              <w:rPr>
                <w:rFonts w:eastAsia="Times New Roman" w:cstheme="minorHAnsi"/>
                <w:bCs/>
                <w:iCs/>
                <w:sz w:val="20"/>
                <w:szCs w:val="20"/>
                <w:lang w:eastAsia="fr-FR"/>
              </w:rPr>
              <w:t>Pour les 2 jours</w:t>
            </w:r>
          </w:p>
        </w:tc>
        <w:tc>
          <w:tcPr>
            <w:tcW w:w="8320" w:type="dxa"/>
          </w:tcPr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V</w:t>
            </w:r>
            <w:r w:rsidRPr="00B1258C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irement</w:t>
            </w:r>
            <w:r w:rsidRPr="00B1258C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B1258C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 xml:space="preserve"> à l’ordre du CD  68 –</w:t>
            </w:r>
          </w:p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IBAN : FR76 1027 8030 0000 0514 1584 013 BIC : CMCIFR2A</w:t>
            </w:r>
          </w:p>
          <w:p w:rsidR="00B1258C" w:rsidRPr="00A74EA7" w:rsidRDefault="00B1258C" w:rsidP="00B1258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Merci de mettre la référence du virement</w:t>
            </w: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> sous la forme suivante :</w:t>
            </w:r>
          </w:p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>CAMPSU1</w:t>
            </w:r>
            <w:r w:rsidRPr="00B1258C">
              <w:rPr>
                <w:rFonts w:eastAsia="Times New Roman" w:cstheme="minorHAnsi"/>
                <w:bCs/>
                <w:color w:val="000000"/>
                <w:lang w:eastAsia="fr-FR"/>
              </w:rPr>
              <w:t>011 ou CAMPSU1213</w:t>
            </w: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suivi du NOM de l’enfant et l’initial du prénom</w:t>
            </w:r>
            <w:r w:rsidRPr="00B1258C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</w:t>
            </w:r>
          </w:p>
          <w:p w:rsidR="00B1258C" w:rsidRPr="00A74EA7" w:rsidRDefault="00B1258C" w:rsidP="00B1258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Exemple : CAMPU</w:t>
            </w:r>
            <w:r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1011</w:t>
            </w:r>
            <w:r w:rsidRPr="00A74EA7"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_SCHMITT_A.</w:t>
            </w:r>
          </w:p>
        </w:tc>
      </w:tr>
      <w:tr w:rsidR="00B1258C" w:rsidRPr="00D241A1" w:rsidTr="002E7BC2">
        <w:trPr>
          <w:trHeight w:val="506"/>
        </w:trPr>
        <w:tc>
          <w:tcPr>
            <w:tcW w:w="11063" w:type="dxa"/>
            <w:gridSpan w:val="2"/>
            <w:vAlign w:val="center"/>
          </w:tcPr>
          <w:p w:rsidR="00B1258C" w:rsidRDefault="00B1258C" w:rsidP="002E7BC2">
            <w:pPr>
              <w:tabs>
                <w:tab w:val="left" w:pos="4680"/>
              </w:tabs>
              <w:spacing w:after="0" w:line="240" w:lineRule="auto"/>
              <w:ind w:right="85"/>
              <w:jc w:val="center"/>
              <w:rPr>
                <w:rStyle w:val="Lienhypertexte"/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fr-FR"/>
              </w:rPr>
              <w:t>Bulletin à renvoyer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B1258C">
              <w:rPr>
                <w:rFonts w:eastAsia="Times New Roman" w:cstheme="minorHAnsi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impérativement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par mail 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à l’adresse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 : 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hyperlink r:id="rId11" w:history="1">
              <w:r w:rsidRPr="003C2E00">
                <w:rPr>
                  <w:rStyle w:val="Lienhypertexte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fr-FR"/>
                </w:rPr>
                <w:t>pierre.ctf@basket68.com</w:t>
              </w:r>
            </w:hyperlink>
          </w:p>
          <w:p w:rsidR="002E7BC2" w:rsidRPr="002E7BC2" w:rsidRDefault="002E7BC2" w:rsidP="002E7BC2">
            <w:pPr>
              <w:tabs>
                <w:tab w:val="left" w:pos="4680"/>
              </w:tabs>
              <w:spacing w:after="0" w:line="240" w:lineRule="auto"/>
              <w:ind w:right="85"/>
              <w:jc w:val="center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2E7BC2">
              <w:rPr>
                <w:rStyle w:val="Lienhypertexte"/>
                <w:rFonts w:eastAsia="Times New Roman" w:cstheme="minorHAnsi"/>
                <w:b/>
                <w:bCs/>
                <w:iCs/>
                <w:color w:val="auto"/>
                <w:sz w:val="24"/>
                <w:szCs w:val="24"/>
                <w:u w:val="none"/>
                <w:lang w:eastAsia="fr-FR"/>
              </w:rPr>
              <w:t xml:space="preserve">En respectant les délais d’inscriptions </w:t>
            </w:r>
            <w:r>
              <w:rPr>
                <w:rStyle w:val="Lienhypertexte"/>
                <w:rFonts w:eastAsia="Times New Roman" w:cstheme="minorHAnsi"/>
                <w:b/>
                <w:bCs/>
                <w:iCs/>
                <w:color w:val="auto"/>
                <w:sz w:val="24"/>
                <w:szCs w:val="24"/>
                <w:u w:val="none"/>
                <w:lang w:eastAsia="fr-FR"/>
              </w:rPr>
              <w:t>suivant les dates camps choisies</w:t>
            </w:r>
          </w:p>
        </w:tc>
      </w:tr>
      <w:tr w:rsidR="00B1258C" w:rsidRPr="00D241A1" w:rsidTr="00413559">
        <w:trPr>
          <w:trHeight w:val="1527"/>
        </w:trPr>
        <w:tc>
          <w:tcPr>
            <w:tcW w:w="11063" w:type="dxa"/>
            <w:gridSpan w:val="2"/>
          </w:tcPr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L’inscription ne sera validée que si le dossier est complet à savoir :</w:t>
            </w:r>
          </w:p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2E5248" w:rsidRPr="002E5248" w:rsidRDefault="002E5248" w:rsidP="002E5248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ind w:left="1620" w:right="85" w:hanging="981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D8550C">
              <w:rPr>
                <w:rFonts w:eastAsia="Times New Roman" w:cstheme="minorHAnsi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192" behindDoc="1" locked="0" layoutInCell="1" allowOverlap="1" wp14:anchorId="24715485" wp14:editId="2AC42E1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-542925</wp:posOffset>
                  </wp:positionV>
                  <wp:extent cx="539750" cy="53975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58C"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Fiche d’inscription dûment complétée et envoyée par mail (</w:t>
            </w:r>
            <w:r w:rsidRPr="00A74EA7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Date de réception du mail faisant foi</w:t>
            </w:r>
            <w:r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)</w:t>
            </w:r>
          </w:p>
          <w:p w:rsidR="00B1258C" w:rsidRPr="00A74EA7" w:rsidRDefault="002E5248" w:rsidP="00413559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ind w:left="1620" w:right="85" w:hanging="981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Virement effectué</w:t>
            </w:r>
          </w:p>
        </w:tc>
      </w:tr>
      <w:tr w:rsidR="002E5248" w:rsidRPr="00D241A1" w:rsidTr="00413559">
        <w:trPr>
          <w:trHeight w:val="474"/>
        </w:trPr>
        <w:tc>
          <w:tcPr>
            <w:tcW w:w="11063" w:type="dxa"/>
            <w:gridSpan w:val="2"/>
          </w:tcPr>
          <w:p w:rsidR="002E5248" w:rsidRPr="00A74EA7" w:rsidRDefault="002E5248" w:rsidP="00B1258C">
            <w:pPr>
              <w:tabs>
                <w:tab w:val="left" w:pos="4680"/>
              </w:tabs>
              <w:spacing w:after="0" w:line="240" w:lineRule="auto"/>
              <w:ind w:right="85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Pour tout renseig</w:t>
            </w:r>
            <w:r w:rsidRPr="002E5248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nement complémentaire, veuillez-vous adresser au Comité.</w:t>
            </w:r>
          </w:p>
          <w:p w:rsidR="002E5248" w:rsidRDefault="002E5248" w:rsidP="002E5248">
            <w:pPr>
              <w:tabs>
                <w:tab w:val="left" w:pos="4500"/>
              </w:tabs>
              <w:spacing w:after="0" w:line="240" w:lineRule="auto"/>
              <w:ind w:right="85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T</w:t>
            </w:r>
            <w:r w:rsidRPr="002E5248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é</w:t>
            </w: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l : 03.89.33.14.40 – E-mail : pierre.ctf@basket68.com</w:t>
            </w:r>
          </w:p>
        </w:tc>
      </w:tr>
    </w:tbl>
    <w:p w:rsidR="00D241A1" w:rsidRPr="00413559" w:rsidRDefault="00D241A1" w:rsidP="002E5248">
      <w:pPr>
        <w:spacing w:after="0" w:line="240" w:lineRule="auto"/>
        <w:ind w:right="118"/>
        <w:rPr>
          <w:rFonts w:eastAsia="Times New Roman" w:cstheme="minorHAnsi"/>
          <w:i/>
          <w:iCs/>
          <w:sz w:val="8"/>
          <w:szCs w:val="8"/>
          <w:lang w:eastAsia="fr-FR"/>
        </w:rPr>
      </w:pPr>
    </w:p>
    <w:sectPr w:rsidR="00D241A1" w:rsidRPr="00413559" w:rsidSect="00D241A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AC"/>
    <w:multiLevelType w:val="hybridMultilevel"/>
    <w:tmpl w:val="DE3C2660"/>
    <w:lvl w:ilvl="0" w:tplc="B9E05A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1C9"/>
    <w:multiLevelType w:val="hybridMultilevel"/>
    <w:tmpl w:val="60669594"/>
    <w:lvl w:ilvl="0" w:tplc="CECC1E0C">
      <w:start w:val="1"/>
      <w:numFmt w:val="bullet"/>
      <w:lvlText w:val=""/>
      <w:lvlJc w:val="left"/>
      <w:pPr>
        <w:ind w:left="791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34072BCF"/>
    <w:multiLevelType w:val="hybridMultilevel"/>
    <w:tmpl w:val="619CF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7353"/>
    <w:multiLevelType w:val="hybridMultilevel"/>
    <w:tmpl w:val="E25A1A86"/>
    <w:lvl w:ilvl="0" w:tplc="DD580B4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F0C0BCF0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4B5A7A91"/>
    <w:multiLevelType w:val="hybridMultilevel"/>
    <w:tmpl w:val="BB9E42C4"/>
    <w:lvl w:ilvl="0" w:tplc="040C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5ED97FE3"/>
    <w:multiLevelType w:val="hybridMultilevel"/>
    <w:tmpl w:val="12607418"/>
    <w:lvl w:ilvl="0" w:tplc="3BCEC41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85470"/>
    <w:multiLevelType w:val="hybridMultilevel"/>
    <w:tmpl w:val="EA6E3456"/>
    <w:lvl w:ilvl="0" w:tplc="EA44CC8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Q1Ac766fL5I73DvzZWDKPh1mNgs=" w:salt="6st6h7Gn2xHcsXQtBsEc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30"/>
    <w:rsid w:val="000C0DB4"/>
    <w:rsid w:val="001B29FC"/>
    <w:rsid w:val="00244EED"/>
    <w:rsid w:val="0028045C"/>
    <w:rsid w:val="002E5248"/>
    <w:rsid w:val="002E7BC2"/>
    <w:rsid w:val="003C630E"/>
    <w:rsid w:val="00413559"/>
    <w:rsid w:val="006C0BF1"/>
    <w:rsid w:val="006D1A86"/>
    <w:rsid w:val="0070413F"/>
    <w:rsid w:val="00711401"/>
    <w:rsid w:val="00726AE7"/>
    <w:rsid w:val="007B5A95"/>
    <w:rsid w:val="009371E9"/>
    <w:rsid w:val="00A74EA7"/>
    <w:rsid w:val="00AD5130"/>
    <w:rsid w:val="00B1258C"/>
    <w:rsid w:val="00D21575"/>
    <w:rsid w:val="00D241A1"/>
    <w:rsid w:val="00D62839"/>
    <w:rsid w:val="00D63CCD"/>
    <w:rsid w:val="00D8550C"/>
    <w:rsid w:val="00E313E1"/>
    <w:rsid w:val="00E40CEC"/>
    <w:rsid w:val="00E54EB1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48"/>
  </w:style>
  <w:style w:type="paragraph" w:styleId="Titre2">
    <w:name w:val="heading 2"/>
    <w:basedOn w:val="Normal"/>
    <w:next w:val="Normal"/>
    <w:link w:val="Titre2Car"/>
    <w:qFormat/>
    <w:rsid w:val="00D628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55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55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C6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C630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283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62839"/>
    <w:pPr>
      <w:spacing w:after="0" w:line="240" w:lineRule="auto"/>
    </w:pPr>
    <w:rPr>
      <w:rFonts w:ascii="Showcard Gothic" w:eastAsia="Times New Roman" w:hAnsi="Showcard Gothic" w:cs="Times New Roman"/>
      <w:sz w:val="4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62839"/>
    <w:rPr>
      <w:rFonts w:ascii="Showcard Gothic" w:eastAsia="Times New Roman" w:hAnsi="Showcard Gothic" w:cs="Times New Roman"/>
      <w:sz w:val="4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D62839"/>
    <w:pPr>
      <w:spacing w:after="0" w:line="240" w:lineRule="auto"/>
      <w:jc w:val="center"/>
    </w:pPr>
    <w:rPr>
      <w:rFonts w:ascii="Lucida Sans" w:eastAsia="Times New Roman" w:hAnsi="Lucida Sans" w:cs="Times New Roman"/>
      <w:i/>
      <w:iCs/>
      <w:sz w:val="4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62839"/>
    <w:rPr>
      <w:rFonts w:ascii="Lucida Sans" w:eastAsia="Times New Roman" w:hAnsi="Lucida Sans" w:cs="Times New Roman"/>
      <w:i/>
      <w:iCs/>
      <w:sz w:val="4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48"/>
  </w:style>
  <w:style w:type="paragraph" w:styleId="Titre2">
    <w:name w:val="heading 2"/>
    <w:basedOn w:val="Normal"/>
    <w:next w:val="Normal"/>
    <w:link w:val="Titre2Car"/>
    <w:qFormat/>
    <w:rsid w:val="00D628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55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55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C6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C630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283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62839"/>
    <w:pPr>
      <w:spacing w:after="0" w:line="240" w:lineRule="auto"/>
    </w:pPr>
    <w:rPr>
      <w:rFonts w:ascii="Showcard Gothic" w:eastAsia="Times New Roman" w:hAnsi="Showcard Gothic" w:cs="Times New Roman"/>
      <w:sz w:val="4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62839"/>
    <w:rPr>
      <w:rFonts w:ascii="Showcard Gothic" w:eastAsia="Times New Roman" w:hAnsi="Showcard Gothic" w:cs="Times New Roman"/>
      <w:sz w:val="4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D62839"/>
    <w:pPr>
      <w:spacing w:after="0" w:line="240" w:lineRule="auto"/>
      <w:jc w:val="center"/>
    </w:pPr>
    <w:rPr>
      <w:rFonts w:ascii="Lucida Sans" w:eastAsia="Times New Roman" w:hAnsi="Lucida Sans" w:cs="Times New Roman"/>
      <w:i/>
      <w:iCs/>
      <w:sz w:val="4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62839"/>
    <w:rPr>
      <w:rFonts w:ascii="Lucida Sans" w:eastAsia="Times New Roman" w:hAnsi="Lucida Sans" w:cs="Times New Roman"/>
      <w:i/>
      <w:iCs/>
      <w:sz w:val="4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ite@basket68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ierre.ctf@basket68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ket68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mission%20Technique\commission%20technique%202223\camps\camp%20paques\20222023%20Inscription%20camps%20mascul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20222023 Inscription camps masculin.dotx</Template>
  <TotalTime>1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</dc:creator>
  <cp:lastModifiedBy>Kathia</cp:lastModifiedBy>
  <cp:revision>1</cp:revision>
  <dcterms:created xsi:type="dcterms:W3CDTF">2023-03-30T13:56:00Z</dcterms:created>
  <dcterms:modified xsi:type="dcterms:W3CDTF">2023-03-30T13:57:00Z</dcterms:modified>
</cp:coreProperties>
</file>